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84" w:rsidRPr="007F6E7A" w:rsidRDefault="00060A84">
      <w:pPr>
        <w:tabs>
          <w:tab w:val="left" w:pos="1276"/>
        </w:tabs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sz w:val="24"/>
          <w:lang w:val="cs-CZ"/>
        </w:rPr>
        <w:t>51.</w:t>
      </w:r>
      <w:r w:rsidR="004E12D3" w:rsidRPr="007F6E7A">
        <w:rPr>
          <w:rFonts w:ascii="Times New Roman" w:hAnsi="Times New Roman"/>
          <w:b/>
          <w:sz w:val="24"/>
          <w:lang w:val="cs-CZ"/>
        </w:rPr>
        <w:t xml:space="preserve"> </w:t>
      </w:r>
      <w:r w:rsidRPr="007F6E7A">
        <w:rPr>
          <w:rFonts w:ascii="Times New Roman" w:hAnsi="Times New Roman"/>
          <w:b/>
          <w:sz w:val="24"/>
          <w:lang w:val="cs-CZ"/>
        </w:rPr>
        <w:t>mateřská škola Plzeň,</w:t>
      </w:r>
      <w:r w:rsidR="004E12D3" w:rsidRPr="007F6E7A">
        <w:rPr>
          <w:rFonts w:ascii="Times New Roman" w:hAnsi="Times New Roman"/>
          <w:b/>
          <w:sz w:val="24"/>
          <w:lang w:val="cs-CZ"/>
        </w:rPr>
        <w:t xml:space="preserve"> </w:t>
      </w:r>
      <w:r w:rsidRPr="007F6E7A">
        <w:rPr>
          <w:rFonts w:ascii="Times New Roman" w:hAnsi="Times New Roman"/>
          <w:b/>
          <w:sz w:val="24"/>
          <w:lang w:val="cs-CZ"/>
        </w:rPr>
        <w:t>Částkova 6</w:t>
      </w:r>
    </w:p>
    <w:p w:rsidR="00060A84" w:rsidRPr="007F6E7A" w:rsidRDefault="00060A84">
      <w:pPr>
        <w:jc w:val="both"/>
        <w:rPr>
          <w:rFonts w:ascii="Times New Roman" w:hAnsi="Times New Roman"/>
          <w:b/>
          <w:bCs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                                                    </w:t>
      </w:r>
      <w:r w:rsidRPr="007F6E7A">
        <w:rPr>
          <w:rFonts w:ascii="Times New Roman" w:hAnsi="Times New Roman"/>
          <w:b/>
          <w:bCs/>
          <w:sz w:val="24"/>
          <w:lang w:val="cs-CZ"/>
        </w:rPr>
        <w:t>příspěvková organizace</w:t>
      </w:r>
    </w:p>
    <w:p w:rsidR="00060A84" w:rsidRPr="007F6E7A" w:rsidRDefault="00060A84">
      <w:pPr>
        <w:jc w:val="center"/>
        <w:rPr>
          <w:rFonts w:ascii="Times New Roman" w:hAnsi="Times New Roman"/>
          <w:b/>
          <w:sz w:val="32"/>
          <w:lang w:val="cs-CZ"/>
        </w:rPr>
      </w:pPr>
    </w:p>
    <w:p w:rsidR="00060A84" w:rsidRPr="007F6E7A" w:rsidRDefault="00060A84">
      <w:pPr>
        <w:jc w:val="center"/>
        <w:rPr>
          <w:rFonts w:ascii="Times New Roman" w:hAnsi="Times New Roman"/>
          <w:b/>
          <w:sz w:val="32"/>
          <w:lang w:val="cs-CZ"/>
        </w:rPr>
      </w:pPr>
    </w:p>
    <w:p w:rsidR="00060A84" w:rsidRPr="007F6E7A" w:rsidRDefault="007F6E7A">
      <w:pPr>
        <w:jc w:val="center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b/>
          <w:sz w:val="36"/>
          <w:lang w:val="cs-CZ"/>
        </w:rPr>
        <w:t>ORGANIZAČNÍ</w:t>
      </w:r>
      <w:r w:rsidR="00060A84" w:rsidRPr="007F6E7A">
        <w:rPr>
          <w:rFonts w:ascii="Times New Roman" w:hAnsi="Times New Roman"/>
          <w:b/>
          <w:sz w:val="36"/>
          <w:lang w:val="cs-CZ"/>
        </w:rPr>
        <w:t xml:space="preserve"> ŘÁD</w:t>
      </w:r>
    </w:p>
    <w:p w:rsidR="00060A84" w:rsidRPr="007F6E7A" w:rsidRDefault="004851A1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Č. j: 65/2018</w:t>
      </w:r>
    </w:p>
    <w:p w:rsidR="00102772" w:rsidRPr="007F6E7A" w:rsidRDefault="00365340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Aktualizace: 31. 8. 2018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 w:rsidP="00F24FDA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ab/>
        <w:t>51.</w:t>
      </w:r>
      <w:r w:rsidR="00126FEC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m</w:t>
      </w:r>
      <w:r w:rsidR="002936E2" w:rsidRPr="007F6E7A">
        <w:rPr>
          <w:rFonts w:ascii="Times New Roman" w:hAnsi="Times New Roman"/>
          <w:sz w:val="24"/>
          <w:lang w:val="cs-CZ"/>
        </w:rPr>
        <w:t>ateřská škola Plzeň,</w:t>
      </w:r>
      <w:r w:rsidR="00126FEC" w:rsidRPr="007F6E7A">
        <w:rPr>
          <w:rFonts w:ascii="Times New Roman" w:hAnsi="Times New Roman"/>
          <w:sz w:val="24"/>
          <w:lang w:val="cs-CZ"/>
        </w:rPr>
        <w:t xml:space="preserve"> </w:t>
      </w:r>
      <w:r w:rsidR="002936E2" w:rsidRPr="007F6E7A">
        <w:rPr>
          <w:rFonts w:ascii="Times New Roman" w:hAnsi="Times New Roman"/>
          <w:sz w:val="24"/>
          <w:lang w:val="cs-CZ"/>
        </w:rPr>
        <w:t xml:space="preserve">Částkova 6, příspěvková organizace </w:t>
      </w:r>
      <w:r w:rsidRPr="007F6E7A">
        <w:rPr>
          <w:rFonts w:ascii="Times New Roman" w:hAnsi="Times New Roman"/>
          <w:sz w:val="24"/>
          <w:lang w:val="cs-CZ"/>
        </w:rPr>
        <w:t>byla zřízena k 1.</w:t>
      </w:r>
      <w:r w:rsidR="00126FEC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1. 2</w:t>
      </w:r>
      <w:r w:rsidR="00F24FDA">
        <w:rPr>
          <w:rFonts w:ascii="Times New Roman" w:hAnsi="Times New Roman"/>
          <w:sz w:val="24"/>
          <w:lang w:val="cs-CZ"/>
        </w:rPr>
        <w:t xml:space="preserve">002 </w:t>
      </w:r>
      <w:r w:rsidRPr="007F6E7A">
        <w:rPr>
          <w:rFonts w:ascii="Times New Roman" w:hAnsi="Times New Roman"/>
          <w:sz w:val="24"/>
          <w:lang w:val="cs-CZ"/>
        </w:rPr>
        <w:t>jako příspěvková organizace Statutárního města Plzeň.</w:t>
      </w:r>
    </w:p>
    <w:p w:rsidR="00126FEC" w:rsidRPr="007F6E7A" w:rsidRDefault="00126FEC" w:rsidP="00F24FDA">
      <w:pPr>
        <w:tabs>
          <w:tab w:val="left" w:pos="915"/>
        </w:tabs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ab/>
        <w:t>Funkci zřizovatele vykonává Rada městského obvodu Plzeň 2, vyjma vydávání zřizovací listiny.</w:t>
      </w:r>
    </w:p>
    <w:p w:rsidR="00060A84" w:rsidRPr="007F6E7A" w:rsidRDefault="00060A84">
      <w:pPr>
        <w:jc w:val="center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ab/>
      </w:r>
    </w:p>
    <w:p w:rsidR="00060A84" w:rsidRPr="007F6E7A" w:rsidRDefault="00060A84">
      <w:pPr>
        <w:pStyle w:val="Nadpis1"/>
      </w:pPr>
      <w:r w:rsidRPr="007F6E7A">
        <w:t>Část A – VŠEOBECNÁ USTANOVENÍ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Bod I se vypouští a je nahrazen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F24FDA">
      <w:pPr>
        <w:pStyle w:val="Nadpis4"/>
      </w:pPr>
      <w:r w:rsidRPr="007F6E7A">
        <w:t>ÚVODNÍ USTANOVENÍ</w:t>
      </w:r>
    </w:p>
    <w:p w:rsidR="00060A84" w:rsidRPr="007F6E7A" w:rsidRDefault="00060A84">
      <w:pPr>
        <w:numPr>
          <w:ilvl w:val="1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Organizační řád 51. mateřské školy Plzeň,</w:t>
      </w:r>
      <w:r w:rsidR="00126FEC" w:rsidRPr="007F6E7A">
        <w:rPr>
          <w:rFonts w:ascii="Times New Roman" w:hAnsi="Times New Roman"/>
          <w:sz w:val="24"/>
          <w:lang w:val="cs-CZ"/>
        </w:rPr>
        <w:t xml:space="preserve"> </w:t>
      </w:r>
      <w:r w:rsidR="002936E2" w:rsidRPr="007F6E7A">
        <w:rPr>
          <w:rFonts w:ascii="Times New Roman" w:hAnsi="Times New Roman"/>
          <w:color w:val="000000" w:themeColor="text1"/>
          <w:sz w:val="24"/>
          <w:lang w:val="cs-CZ"/>
        </w:rPr>
        <w:t xml:space="preserve">Částkova 6, příspěvkové organizace </w:t>
      </w:r>
      <w:r w:rsidRPr="007F6E7A">
        <w:rPr>
          <w:rFonts w:ascii="Times New Roman" w:hAnsi="Times New Roman"/>
          <w:sz w:val="24"/>
          <w:lang w:val="cs-CZ"/>
        </w:rPr>
        <w:t>upravuje organizační strukturu a řízení,</w:t>
      </w:r>
      <w:r w:rsidR="00126FEC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formy a metody práce školy a povinnosti pracovníků.</w:t>
      </w:r>
    </w:p>
    <w:p w:rsidR="00060A84" w:rsidRPr="007F6E7A" w:rsidRDefault="00060A84">
      <w:pPr>
        <w:numPr>
          <w:ilvl w:val="1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Organizační řád je základní normou školy ve smyslu: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zákona 561/2004 Sb. o předškolním, základním, středním, vyš</w:t>
      </w:r>
      <w:r w:rsidR="002936E2" w:rsidRPr="007F6E7A">
        <w:rPr>
          <w:rFonts w:ascii="Times New Roman" w:hAnsi="Times New Roman"/>
          <w:sz w:val="24"/>
          <w:lang w:val="cs-CZ"/>
        </w:rPr>
        <w:t xml:space="preserve">ším odborném a jiném </w:t>
      </w:r>
      <w:r w:rsidR="007F6E7A" w:rsidRPr="007F6E7A">
        <w:rPr>
          <w:rFonts w:ascii="Times New Roman" w:hAnsi="Times New Roman"/>
          <w:sz w:val="24"/>
          <w:lang w:val="cs-CZ"/>
        </w:rPr>
        <w:t>vzdělávání (školský</w:t>
      </w:r>
      <w:r w:rsidR="002936E2" w:rsidRPr="007F6E7A">
        <w:rPr>
          <w:rFonts w:ascii="Times New Roman" w:hAnsi="Times New Roman"/>
          <w:sz w:val="24"/>
          <w:lang w:val="cs-CZ"/>
        </w:rPr>
        <w:t xml:space="preserve"> zákon), ve znění pozdějších předpisů.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zákona 563/2004 Sb. o pedagogických pracovníc</w:t>
      </w:r>
      <w:r w:rsidR="002936E2" w:rsidRPr="007F6E7A">
        <w:rPr>
          <w:rFonts w:ascii="Times New Roman" w:hAnsi="Times New Roman"/>
          <w:sz w:val="24"/>
          <w:lang w:val="cs-CZ"/>
        </w:rPr>
        <w:t xml:space="preserve">ích a o změně některých </w:t>
      </w:r>
      <w:r w:rsidR="007F6E7A" w:rsidRPr="007F6E7A">
        <w:rPr>
          <w:rFonts w:ascii="Times New Roman" w:hAnsi="Times New Roman"/>
          <w:sz w:val="24"/>
          <w:lang w:val="cs-CZ"/>
        </w:rPr>
        <w:t>zákonů, ve</w:t>
      </w:r>
      <w:r w:rsidR="002936E2" w:rsidRPr="007F6E7A">
        <w:rPr>
          <w:rFonts w:ascii="Times New Roman" w:hAnsi="Times New Roman"/>
          <w:sz w:val="24"/>
          <w:lang w:val="cs-CZ"/>
        </w:rPr>
        <w:t xml:space="preserve"> znění pozdějších předpisů.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vyhlášky č. 43, kterou se mění vyhláška č. 14/2005 Sb. o předškolní vzdělávání.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color w:val="FF6600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zákon č. 106/99 Sb. o svobodném přístupu k</w:t>
      </w:r>
      <w:r w:rsidR="00E05D8F" w:rsidRPr="007F6E7A">
        <w:rPr>
          <w:rFonts w:ascii="Times New Roman" w:hAnsi="Times New Roman"/>
          <w:sz w:val="24"/>
          <w:lang w:val="cs-CZ"/>
        </w:rPr>
        <w:t> </w:t>
      </w:r>
      <w:r w:rsidRPr="007F6E7A">
        <w:rPr>
          <w:rFonts w:ascii="Times New Roman" w:hAnsi="Times New Roman"/>
          <w:sz w:val="24"/>
          <w:lang w:val="cs-CZ"/>
        </w:rPr>
        <w:t>informacím</w:t>
      </w:r>
      <w:r w:rsidR="00E05D8F" w:rsidRPr="007F6E7A">
        <w:rPr>
          <w:rFonts w:ascii="Times New Roman" w:hAnsi="Times New Roman"/>
          <w:sz w:val="24"/>
          <w:lang w:val="cs-CZ"/>
        </w:rPr>
        <w:t>, ve znění pozdějších předpisů.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zákon č. 500/2004 Sb.,</w:t>
      </w:r>
      <w:r w:rsidR="007F6E7A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správní řád</w:t>
      </w:r>
      <w:r w:rsidR="00E05D8F" w:rsidRPr="007F6E7A">
        <w:rPr>
          <w:rFonts w:ascii="Times New Roman" w:hAnsi="Times New Roman"/>
          <w:sz w:val="24"/>
          <w:lang w:val="cs-CZ"/>
        </w:rPr>
        <w:t>, ve znění pozdějších předpisů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color w:val="FF6600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vyhlášky č. 84/2005 Sb., o nákladech na záv</w:t>
      </w:r>
      <w:r w:rsidR="00E05D8F" w:rsidRPr="007F6E7A">
        <w:rPr>
          <w:rFonts w:ascii="Times New Roman" w:hAnsi="Times New Roman"/>
          <w:sz w:val="24"/>
          <w:lang w:val="cs-CZ"/>
        </w:rPr>
        <w:t xml:space="preserve">odní stravování a jejich úhradě </w:t>
      </w:r>
      <w:r w:rsidRPr="007F6E7A">
        <w:rPr>
          <w:rFonts w:ascii="Times New Roman" w:hAnsi="Times New Roman"/>
          <w:sz w:val="24"/>
          <w:lang w:val="cs-CZ"/>
        </w:rPr>
        <w:t>v příspěvkových organizacích zřízenýc</w:t>
      </w:r>
      <w:r w:rsidR="00E05D8F" w:rsidRPr="007F6E7A">
        <w:rPr>
          <w:rFonts w:ascii="Times New Roman" w:hAnsi="Times New Roman"/>
          <w:sz w:val="24"/>
          <w:lang w:val="cs-CZ"/>
        </w:rPr>
        <w:t>h územními samosprávními celky, ve znění pozdějších předpisů</w:t>
      </w:r>
    </w:p>
    <w:p w:rsidR="00E05D8F" w:rsidRPr="007F6E7A" w:rsidRDefault="00E05D8F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vyhlášky č. 107/2005 Sb., o školním stravování, ve znění pozdějších předpisů</w:t>
      </w:r>
    </w:p>
    <w:p w:rsidR="00126FEC" w:rsidRPr="007F6E7A" w:rsidRDefault="00126FEC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organizační řád je základní normou školy jako organizace ve smyslu zákoníku práce č.262/2006 Sb., ve znění pozdějších předpisů.</w:t>
      </w:r>
    </w:p>
    <w:p w:rsidR="00C164C5" w:rsidRPr="007F6E7A" w:rsidRDefault="00C164C5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Vyhláška č.73/2005 Sb. O vzdělávání dětí, žáků a studentů mimořádně nadaných, ve znění pozdějších předpisů.</w:t>
      </w:r>
    </w:p>
    <w:p w:rsidR="00C164C5" w:rsidRPr="007F6E7A" w:rsidRDefault="00C164C5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Vyhláška č.263/2007 ze dne 4.října/2007, kterou se stanoví pracovní řád pro zaměstnance škol a školských zařízení zřizovaných Ministerstvem školství, mládeže a tělovýchovy krajem, obc</w:t>
      </w:r>
      <w:r w:rsidR="004851A1">
        <w:rPr>
          <w:rFonts w:ascii="Times New Roman" w:hAnsi="Times New Roman"/>
          <w:sz w:val="24"/>
          <w:lang w:val="cs-CZ"/>
        </w:rPr>
        <w:t>í nebo dobrovolným svazkem obcí, ve znění pozdějších předpisů.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4"/>
      </w:pPr>
      <w:r w:rsidRPr="007F6E7A">
        <w:t>POSTAVENÍ A POSLÁNÍ ŠKOLY</w:t>
      </w:r>
    </w:p>
    <w:p w:rsidR="00060A84" w:rsidRPr="007F6E7A" w:rsidRDefault="00060A84">
      <w:pPr>
        <w:ind w:left="1080"/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numPr>
          <w:ilvl w:val="1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Škola byla zřízena jako příspěvková organizace zřizovací listi</w:t>
      </w:r>
      <w:r w:rsidR="00C164C5" w:rsidRPr="007F6E7A">
        <w:rPr>
          <w:rFonts w:ascii="Times New Roman" w:hAnsi="Times New Roman"/>
          <w:sz w:val="24"/>
          <w:lang w:val="cs-CZ"/>
        </w:rPr>
        <w:t xml:space="preserve">nou na základě usnesení k 1. 1. </w:t>
      </w:r>
      <w:r w:rsidRPr="007F6E7A">
        <w:rPr>
          <w:rFonts w:ascii="Times New Roman" w:hAnsi="Times New Roman"/>
          <w:sz w:val="24"/>
          <w:lang w:val="cs-CZ"/>
        </w:rPr>
        <w:t>2002.</w:t>
      </w:r>
      <w:r w:rsidR="00C164C5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Tato zřizovací listina je nahrazena Zřizovací listinou příspěvkové organizace, která je</w:t>
      </w:r>
      <w:r w:rsidR="00C164C5" w:rsidRPr="007F6E7A">
        <w:rPr>
          <w:rFonts w:ascii="Times New Roman" w:hAnsi="Times New Roman"/>
          <w:sz w:val="24"/>
          <w:lang w:val="cs-CZ"/>
        </w:rPr>
        <w:t xml:space="preserve"> samostatnou </w:t>
      </w:r>
      <w:r w:rsidRPr="007F6E7A">
        <w:rPr>
          <w:rFonts w:ascii="Times New Roman" w:hAnsi="Times New Roman"/>
          <w:sz w:val="24"/>
          <w:lang w:val="cs-CZ"/>
        </w:rPr>
        <w:t>právnickou osobou, oprávněnou jednat a zavazovat se vlastním jménem, vydanou na základě usnesení Zastupitelstva města Plzně č. 794 ze dne 8.</w:t>
      </w:r>
      <w:r w:rsidR="00C164C5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12.</w:t>
      </w:r>
      <w:r w:rsidR="00C164C5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2005.</w:t>
      </w:r>
    </w:p>
    <w:p w:rsidR="00060A84" w:rsidRPr="007F6E7A" w:rsidRDefault="00060A84">
      <w:pPr>
        <w:numPr>
          <w:ilvl w:val="1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Označení zřizovatele</w:t>
      </w:r>
      <w:r w:rsidR="00C164C5" w:rsidRPr="007F6E7A">
        <w:rPr>
          <w:rFonts w:ascii="Times New Roman" w:hAnsi="Times New Roman"/>
          <w:sz w:val="24"/>
          <w:lang w:val="cs-CZ"/>
        </w:rPr>
        <w:t>:</w:t>
      </w:r>
      <w:r w:rsidRPr="007F6E7A">
        <w:rPr>
          <w:rFonts w:ascii="Times New Roman" w:hAnsi="Times New Roman"/>
          <w:sz w:val="24"/>
          <w:lang w:val="cs-CZ"/>
        </w:rPr>
        <w:t xml:space="preserve"> Plzeň, statutární město</w:t>
      </w:r>
      <w:r w:rsidR="00C164C5" w:rsidRPr="007F6E7A">
        <w:rPr>
          <w:rFonts w:ascii="Times New Roman" w:hAnsi="Times New Roman"/>
          <w:sz w:val="24"/>
          <w:lang w:val="cs-CZ"/>
        </w:rPr>
        <w:t>, Rada městského obvodu Plzeň 2 Slovany.</w:t>
      </w:r>
    </w:p>
    <w:p w:rsidR="00060A84" w:rsidRPr="007F6E7A" w:rsidRDefault="00060A84">
      <w:pPr>
        <w:numPr>
          <w:ilvl w:val="1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S účinností od 1.</w:t>
      </w:r>
      <w:r w:rsidR="00C164C5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4.</w:t>
      </w:r>
      <w:r w:rsidR="00C164C5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2006 se do školského rejstříku zapisuje: 51. mateřská škola Plzeň, Částkova 6, pří</w:t>
      </w:r>
      <w:r w:rsidR="00C164C5" w:rsidRPr="007F6E7A">
        <w:rPr>
          <w:rFonts w:ascii="Times New Roman" w:hAnsi="Times New Roman"/>
          <w:sz w:val="24"/>
          <w:lang w:val="cs-CZ"/>
        </w:rPr>
        <w:t>spěvková organizace ředitelka Mgr</w:t>
      </w:r>
      <w:r w:rsidRPr="007F6E7A">
        <w:rPr>
          <w:rFonts w:ascii="Times New Roman" w:hAnsi="Times New Roman"/>
          <w:sz w:val="24"/>
          <w:lang w:val="cs-CZ"/>
        </w:rPr>
        <w:t>. Blanka Linhartová. Identifikátor právnické</w:t>
      </w:r>
      <w:r w:rsidR="0025539C">
        <w:rPr>
          <w:rFonts w:ascii="Times New Roman" w:hAnsi="Times New Roman"/>
          <w:sz w:val="24"/>
          <w:lang w:val="cs-CZ"/>
        </w:rPr>
        <w:t xml:space="preserve"> osoby:</w:t>
      </w:r>
      <w:r w:rsidRPr="007F6E7A">
        <w:rPr>
          <w:rFonts w:ascii="Times New Roman" w:hAnsi="Times New Roman"/>
          <w:sz w:val="24"/>
          <w:lang w:val="cs-CZ"/>
        </w:rPr>
        <w:t xml:space="preserve"> 600 069 478.</w:t>
      </w:r>
    </w:p>
    <w:p w:rsidR="00060A84" w:rsidRPr="007F6E7A" w:rsidRDefault="00060A84">
      <w:pPr>
        <w:numPr>
          <w:ilvl w:val="1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Hlavní činnosti:</w:t>
      </w:r>
    </w:p>
    <w:p w:rsidR="00060A84" w:rsidRPr="007F6E7A" w:rsidRDefault="00C164C5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</w:t>
      </w:r>
      <w:r w:rsidR="00060A84" w:rsidRPr="007F6E7A">
        <w:rPr>
          <w:rFonts w:ascii="Times New Roman" w:hAnsi="Times New Roman"/>
          <w:sz w:val="24"/>
          <w:lang w:val="cs-CZ"/>
        </w:rPr>
        <w:t>ředškolní vzdělávání dětí poskytované podle platných právních předpisů</w:t>
      </w:r>
      <w:r w:rsidRPr="007F6E7A">
        <w:rPr>
          <w:rFonts w:ascii="Times New Roman" w:hAnsi="Times New Roman"/>
          <w:sz w:val="24"/>
          <w:lang w:val="cs-CZ"/>
        </w:rPr>
        <w:t>.</w:t>
      </w:r>
    </w:p>
    <w:p w:rsidR="00060A84" w:rsidRPr="007F6E7A" w:rsidRDefault="00C164C5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</w:t>
      </w:r>
      <w:r w:rsidR="00060A84" w:rsidRPr="007F6E7A">
        <w:rPr>
          <w:rFonts w:ascii="Times New Roman" w:hAnsi="Times New Roman"/>
          <w:sz w:val="24"/>
          <w:lang w:val="cs-CZ"/>
        </w:rPr>
        <w:t>ajištění školního str</w:t>
      </w:r>
      <w:r w:rsidRPr="007F6E7A">
        <w:rPr>
          <w:rFonts w:ascii="Times New Roman" w:hAnsi="Times New Roman"/>
          <w:sz w:val="24"/>
          <w:lang w:val="cs-CZ"/>
        </w:rPr>
        <w:t>avování pro děti mateřské školy</w:t>
      </w:r>
      <w:r w:rsidR="00060A84" w:rsidRPr="007F6E7A">
        <w:rPr>
          <w:rFonts w:ascii="Times New Roman" w:hAnsi="Times New Roman"/>
          <w:sz w:val="24"/>
          <w:lang w:val="cs-CZ"/>
        </w:rPr>
        <w:t xml:space="preserve"> v zařízení ve školní jídelně</w:t>
      </w:r>
      <w:r w:rsidRPr="007F6E7A">
        <w:rPr>
          <w:rFonts w:ascii="Times New Roman" w:hAnsi="Times New Roman"/>
          <w:sz w:val="24"/>
          <w:lang w:val="cs-CZ"/>
        </w:rPr>
        <w:t>.</w:t>
      </w:r>
    </w:p>
    <w:p w:rsidR="00060A84" w:rsidRPr="007F6E7A" w:rsidRDefault="00C164C5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</w:t>
      </w:r>
      <w:r w:rsidR="00060A84" w:rsidRPr="007F6E7A">
        <w:rPr>
          <w:rFonts w:ascii="Times New Roman" w:hAnsi="Times New Roman"/>
          <w:sz w:val="24"/>
          <w:lang w:val="cs-CZ"/>
        </w:rPr>
        <w:t>ajištění závodního stravování pro zaměstnance školy</w:t>
      </w:r>
    </w:p>
    <w:p w:rsidR="00060A84" w:rsidRPr="007F6E7A" w:rsidRDefault="00060A84">
      <w:pPr>
        <w:numPr>
          <w:ilvl w:val="1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Doplňkové činnosti:</w:t>
      </w:r>
    </w:p>
    <w:p w:rsidR="00060A84" w:rsidRPr="007F6E7A" w:rsidRDefault="00C164C5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</w:t>
      </w:r>
      <w:r w:rsidR="00060A84" w:rsidRPr="007F6E7A">
        <w:rPr>
          <w:rFonts w:ascii="Times New Roman" w:hAnsi="Times New Roman"/>
          <w:sz w:val="24"/>
          <w:lang w:val="cs-CZ"/>
        </w:rPr>
        <w:t>ajištění zájmových, vzdělávacích a tělovýchovných činností pro volný čas</w:t>
      </w:r>
      <w:r w:rsidRPr="007F6E7A">
        <w:rPr>
          <w:rFonts w:ascii="Times New Roman" w:hAnsi="Times New Roman"/>
          <w:sz w:val="24"/>
          <w:lang w:val="cs-CZ"/>
        </w:rPr>
        <w:t xml:space="preserve"> dětí, s tím, že nebude dotčena hlavní činnost dětí.</w:t>
      </w:r>
      <w:r w:rsidR="00060A84" w:rsidRPr="007F6E7A">
        <w:rPr>
          <w:rFonts w:ascii="Times New Roman" w:hAnsi="Times New Roman"/>
          <w:sz w:val="24"/>
          <w:lang w:val="cs-CZ"/>
        </w:rPr>
        <w:t xml:space="preserve">          </w:t>
      </w:r>
    </w:p>
    <w:p w:rsidR="00060A84" w:rsidRPr="007F6E7A" w:rsidRDefault="00060A84">
      <w:pPr>
        <w:ind w:left="2340"/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b/>
          <w:bCs/>
          <w:sz w:val="24"/>
          <w:lang w:val="cs-CZ"/>
        </w:rPr>
      </w:pPr>
      <w:r w:rsidRPr="007F6E7A">
        <w:rPr>
          <w:rFonts w:ascii="Times New Roman" w:hAnsi="Times New Roman"/>
          <w:b/>
          <w:bCs/>
          <w:sz w:val="24"/>
          <w:lang w:val="cs-CZ"/>
        </w:rPr>
        <w:t>Část B – ORGANIZAČNÍ ČLENĚNÍ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                </w:t>
      </w:r>
    </w:p>
    <w:p w:rsidR="00060A84" w:rsidRPr="007F6E7A" w:rsidRDefault="00060A84">
      <w:pPr>
        <w:jc w:val="both"/>
        <w:rPr>
          <w:rFonts w:ascii="Times New Roman" w:hAnsi="Times New Roman"/>
          <w:b/>
          <w:sz w:val="28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 </w:t>
      </w:r>
      <w:r w:rsidRPr="007F6E7A">
        <w:rPr>
          <w:rFonts w:ascii="Times New Roman" w:hAnsi="Times New Roman"/>
          <w:b/>
          <w:sz w:val="24"/>
          <w:lang w:val="cs-CZ"/>
        </w:rPr>
        <w:t>III. ORGANIZAČNÍ ČLENĚNÍ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tbl>
      <w:tblPr>
        <w:tblW w:w="0" w:type="auto"/>
        <w:tblInd w:w="1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"/>
        <w:gridCol w:w="2523"/>
        <w:gridCol w:w="3261"/>
      </w:tblGrid>
      <w:tr w:rsidR="00060A84" w:rsidRPr="007F6E7A">
        <w:tc>
          <w:tcPr>
            <w:tcW w:w="595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b/>
                <w:sz w:val="28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A</w:t>
            </w:r>
          </w:p>
        </w:tc>
        <w:tc>
          <w:tcPr>
            <w:tcW w:w="2523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b/>
                <w:sz w:val="28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Ředitelství</w:t>
            </w:r>
          </w:p>
        </w:tc>
        <w:tc>
          <w:tcPr>
            <w:tcW w:w="3261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b/>
                <w:sz w:val="28"/>
                <w:lang w:val="cs-CZ"/>
              </w:rPr>
            </w:pPr>
          </w:p>
        </w:tc>
      </w:tr>
      <w:tr w:rsidR="00060A84" w:rsidRPr="007F6E7A">
        <w:tc>
          <w:tcPr>
            <w:tcW w:w="595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B</w:t>
            </w:r>
          </w:p>
        </w:tc>
        <w:tc>
          <w:tcPr>
            <w:tcW w:w="2523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Úsek nepřímo řízený</w:t>
            </w:r>
          </w:p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</w:p>
        </w:tc>
        <w:tc>
          <w:tcPr>
            <w:tcW w:w="3261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- personální</w:t>
            </w:r>
          </w:p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</w:p>
        </w:tc>
      </w:tr>
      <w:tr w:rsidR="00060A84" w:rsidRPr="007F6E7A">
        <w:tc>
          <w:tcPr>
            <w:tcW w:w="595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C</w:t>
            </w:r>
          </w:p>
        </w:tc>
        <w:tc>
          <w:tcPr>
            <w:tcW w:w="2523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Úsek přímo řízený</w:t>
            </w:r>
          </w:p>
        </w:tc>
        <w:tc>
          <w:tcPr>
            <w:tcW w:w="3261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- pedagogický</w:t>
            </w:r>
          </w:p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- správní</w:t>
            </w:r>
          </w:p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- stravovací</w:t>
            </w:r>
          </w:p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- ekonomický</w:t>
            </w:r>
          </w:p>
        </w:tc>
      </w:tr>
      <w:tr w:rsidR="00060A84" w:rsidRPr="007F6E7A">
        <w:tc>
          <w:tcPr>
            <w:tcW w:w="595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D</w:t>
            </w:r>
          </w:p>
        </w:tc>
        <w:tc>
          <w:tcPr>
            <w:tcW w:w="2523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Referentky</w:t>
            </w:r>
          </w:p>
        </w:tc>
        <w:tc>
          <w:tcPr>
            <w:tcW w:w="3261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- BOZP</w:t>
            </w:r>
          </w:p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- PO</w:t>
            </w:r>
          </w:p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</w:p>
        </w:tc>
      </w:tr>
    </w:tbl>
    <w:p w:rsidR="00060A84" w:rsidRPr="007F6E7A" w:rsidRDefault="00E05D8F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   </w:t>
      </w:r>
      <w:r w:rsidR="00603D91" w:rsidRPr="007F6E7A">
        <w:rPr>
          <w:rFonts w:ascii="Times New Roman" w:hAnsi="Times New Roman"/>
          <w:sz w:val="24"/>
          <w:lang w:val="cs-CZ"/>
        </w:rPr>
        <w:t xml:space="preserve">         </w:t>
      </w:r>
    </w:p>
    <w:p w:rsidR="00D70969" w:rsidRPr="007F6E7A" w:rsidRDefault="00D70969" w:rsidP="00D70969">
      <w:pPr>
        <w:numPr>
          <w:ilvl w:val="0"/>
          <w:numId w:val="18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 čele pedagogického úse</w:t>
      </w:r>
      <w:r w:rsidR="000F692F">
        <w:rPr>
          <w:rFonts w:ascii="Times New Roman" w:hAnsi="Times New Roman"/>
          <w:sz w:val="24"/>
          <w:lang w:val="cs-CZ"/>
        </w:rPr>
        <w:t>ku stojí ředitelka školy. Zástupkyně</w:t>
      </w:r>
      <w:r w:rsidRPr="007F6E7A">
        <w:rPr>
          <w:rFonts w:ascii="Times New Roman" w:hAnsi="Times New Roman"/>
          <w:sz w:val="24"/>
          <w:lang w:val="cs-CZ"/>
        </w:rPr>
        <w:t xml:space="preserve"> zastupuje ředitele v době jeho nepřítomnosti v pln</w:t>
      </w:r>
      <w:r w:rsidR="00F72B52">
        <w:rPr>
          <w:rFonts w:ascii="Times New Roman" w:hAnsi="Times New Roman"/>
          <w:sz w:val="24"/>
          <w:lang w:val="cs-CZ"/>
        </w:rPr>
        <w:t>ém rozsahu jeho řídící činnosti na základě dohody o zastupování.</w:t>
      </w:r>
    </w:p>
    <w:p w:rsidR="00D70969" w:rsidRPr="007F6E7A" w:rsidRDefault="00D70969" w:rsidP="00D70969">
      <w:pPr>
        <w:numPr>
          <w:ilvl w:val="0"/>
          <w:numId w:val="18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Ostatní zaměstnanci, kteří nejsou vedoucími zaměstnanci, ale jsou oprávněni organizovat, řídit a kontrolovat práci jiných zaměstnanců a dávat jim k</w:t>
      </w:r>
      <w:r w:rsidR="0025539C">
        <w:rPr>
          <w:rFonts w:ascii="Times New Roman" w:hAnsi="Times New Roman"/>
          <w:sz w:val="24"/>
          <w:lang w:val="cs-CZ"/>
        </w:rPr>
        <w:t xml:space="preserve"> tomu účelu závazné pokyny (viz§124 </w:t>
      </w:r>
      <w:proofErr w:type="gramStart"/>
      <w:r w:rsidR="0025539C">
        <w:rPr>
          <w:rFonts w:ascii="Times New Roman" w:hAnsi="Times New Roman"/>
          <w:sz w:val="24"/>
          <w:lang w:val="cs-CZ"/>
        </w:rPr>
        <w:t xml:space="preserve">odst.4 </w:t>
      </w:r>
      <w:r w:rsidRPr="007F6E7A">
        <w:rPr>
          <w:rFonts w:ascii="Times New Roman" w:hAnsi="Times New Roman"/>
          <w:sz w:val="24"/>
          <w:lang w:val="cs-CZ"/>
        </w:rPr>
        <w:t>zákona</w:t>
      </w:r>
      <w:proofErr w:type="gramEnd"/>
      <w:r w:rsidRPr="007F6E7A">
        <w:rPr>
          <w:rFonts w:ascii="Times New Roman" w:hAnsi="Times New Roman"/>
          <w:sz w:val="24"/>
          <w:lang w:val="cs-CZ"/>
        </w:rPr>
        <w:t xml:space="preserve"> č. 262/2006 Sb., zákoník práce, ve znění pozdějších předpisů) a to:</w:t>
      </w:r>
    </w:p>
    <w:p w:rsidR="00D70969" w:rsidRPr="007F6E7A" w:rsidRDefault="00D70969" w:rsidP="00D70969">
      <w:pPr>
        <w:ind w:left="72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Vedoucí školní jídelny ve školní jídelně – úsek stravovací</w:t>
      </w:r>
    </w:p>
    <w:p w:rsidR="00D70969" w:rsidRPr="007F6E7A" w:rsidRDefault="00D70969" w:rsidP="00D70969">
      <w:pPr>
        <w:ind w:left="720"/>
        <w:jc w:val="both"/>
        <w:rPr>
          <w:rFonts w:ascii="Times New Roman" w:hAnsi="Times New Roman"/>
          <w:sz w:val="24"/>
          <w:lang w:val="cs-CZ"/>
        </w:rPr>
      </w:pPr>
    </w:p>
    <w:p w:rsidR="00D70969" w:rsidRPr="007F6E7A" w:rsidRDefault="00603D91" w:rsidP="00D70969">
      <w:pPr>
        <w:ind w:left="720"/>
        <w:jc w:val="both"/>
        <w:rPr>
          <w:rFonts w:ascii="Times New Roman" w:hAnsi="Times New Roman"/>
          <w:color w:val="FF6600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lastRenderedPageBreak/>
        <w:t xml:space="preserve">Pracovní </w:t>
      </w:r>
      <w:r w:rsidR="00D70969" w:rsidRPr="007F6E7A">
        <w:rPr>
          <w:rFonts w:ascii="Times New Roman" w:hAnsi="Times New Roman"/>
          <w:sz w:val="24"/>
          <w:lang w:val="cs-CZ"/>
        </w:rPr>
        <w:t>povinnosti pro výše uvedené funkce budou zakomponovány v pracovních náplních</w:t>
      </w:r>
      <w:r w:rsidRPr="007F6E7A">
        <w:rPr>
          <w:rFonts w:ascii="Times New Roman" w:hAnsi="Times New Roman"/>
          <w:color w:val="FF6600"/>
          <w:sz w:val="24"/>
          <w:lang w:val="cs-CZ"/>
        </w:rPr>
        <w:t xml:space="preserve">. </w:t>
      </w:r>
    </w:p>
    <w:p w:rsidR="00FA3D4F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ab/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sz w:val="28"/>
          <w:lang w:val="cs-CZ"/>
        </w:rPr>
        <w:t>IV. Organizační schéma školy</w:t>
      </w:r>
    </w:p>
    <w:p w:rsidR="00060A84" w:rsidRPr="007F6E7A" w:rsidRDefault="00E017B1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A30CDE" wp14:editId="2F31A007">
                <wp:simplePos x="0" y="0"/>
                <wp:positionH relativeFrom="column">
                  <wp:posOffset>2610485</wp:posOffset>
                </wp:positionH>
                <wp:positionV relativeFrom="paragraph">
                  <wp:posOffset>170815</wp:posOffset>
                </wp:positionV>
                <wp:extent cx="1353185" cy="781050"/>
                <wp:effectExtent l="0" t="0" r="37465" b="5715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205.55pt;margin-top:13.45pt;width:106.55pt;height: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" fillcolor="#4f81bd [3204]" strokecolor="black [3213]" strokeweight="1pt">
                <v:shadow on="t" color="#243f60 [1604]" opacity=".5" offset="1pt"/>
              </v:roundrect>
            </w:pict>
          </mc:Fallback>
        </mc:AlternateContent>
      </w:r>
    </w:p>
    <w:p w:rsidR="005F49C8" w:rsidRPr="007F6E7A" w:rsidRDefault="00E017B1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D4FE4B" wp14:editId="0F2C3D3E">
                <wp:simplePos x="0" y="0"/>
                <wp:positionH relativeFrom="column">
                  <wp:posOffset>2705100</wp:posOffset>
                </wp:positionH>
                <wp:positionV relativeFrom="paragraph">
                  <wp:posOffset>48260</wp:posOffset>
                </wp:positionV>
                <wp:extent cx="1102995" cy="591185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lang w:val="cs-CZ"/>
                              </w:rPr>
                            </w:pPr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lang w:val="cs-CZ"/>
                              </w:rPr>
                              <w:t>Ředitel</w:t>
                            </w:r>
                          </w:p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</w:rPr>
                              <w:t>školy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13pt;margin-top:3.8pt;width:86.85pt;height:46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Vbtg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" filled="f" stroked="f">
                <v:textbox>
                  <w:txbxContent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lang w:val="cs-CZ"/>
                        </w:rPr>
                      </w:pPr>
                      <w:r w:rsidRPr="005F49C8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lang w:val="cs-CZ"/>
                        </w:rPr>
                        <w:t>Ředitel</w:t>
                      </w:r>
                    </w:p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5F49C8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</w:rPr>
                        <w:t>školy</w:t>
                      </w:r>
                    </w:p>
                  </w:txbxContent>
                </v:textbox>
              </v:shape>
            </w:pict>
          </mc:Fallback>
        </mc:AlternateContent>
      </w:r>
    </w:p>
    <w:p w:rsidR="005F49C8" w:rsidRPr="007F6E7A" w:rsidRDefault="00E017B1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8CBF8E" wp14:editId="289DA732">
                <wp:simplePos x="0" y="0"/>
                <wp:positionH relativeFrom="column">
                  <wp:posOffset>4686300</wp:posOffset>
                </wp:positionH>
                <wp:positionV relativeFrom="paragraph">
                  <wp:posOffset>67945</wp:posOffset>
                </wp:positionV>
                <wp:extent cx="1102995" cy="476885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69pt;margin-top:5.35pt;width:86.85pt;height:37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OF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" filled="f" stroked="f">
                <v:textbox>
                  <w:txbxContent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9C8" w:rsidRPr="007F6E7A" w:rsidRDefault="005F49C8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5F49C8" w:rsidRPr="007F6E7A" w:rsidRDefault="005F49C8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5F49C8" w:rsidRPr="007F6E7A" w:rsidRDefault="00E017B1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D4785E4" wp14:editId="7BE85F2E">
                <wp:simplePos x="0" y="0"/>
                <wp:positionH relativeFrom="column">
                  <wp:posOffset>3253740</wp:posOffset>
                </wp:positionH>
                <wp:positionV relativeFrom="paragraph">
                  <wp:posOffset>53340</wp:posOffset>
                </wp:positionV>
                <wp:extent cx="0" cy="275590"/>
                <wp:effectExtent l="19050" t="0" r="19050" b="1016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56.2pt;margin-top:4.2pt;width:0;height:21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wnPAIAAIQ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" strokeweight="2.25pt"/>
            </w:pict>
          </mc:Fallback>
        </mc:AlternateContent>
      </w: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F64D2C" wp14:editId="1BFB9755">
                <wp:simplePos x="0" y="0"/>
                <wp:positionH relativeFrom="column">
                  <wp:posOffset>1443990</wp:posOffset>
                </wp:positionH>
                <wp:positionV relativeFrom="paragraph">
                  <wp:posOffset>139700</wp:posOffset>
                </wp:positionV>
                <wp:extent cx="0" cy="227965"/>
                <wp:effectExtent l="19050" t="0" r="19050" b="635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3.7pt;margin-top:11pt;width:0;height:17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" strokeweight="2.25pt"/>
            </w:pict>
          </mc:Fallback>
        </mc:AlternateContent>
      </w: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91BE01" wp14:editId="4132E156">
                <wp:simplePos x="0" y="0"/>
                <wp:positionH relativeFrom="column">
                  <wp:posOffset>2939415</wp:posOffset>
                </wp:positionH>
                <wp:positionV relativeFrom="paragraph">
                  <wp:posOffset>149860</wp:posOffset>
                </wp:positionV>
                <wp:extent cx="0" cy="227965"/>
                <wp:effectExtent l="19050" t="0" r="19050" b="63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31.45pt;margin-top:11.8pt;width:0;height:17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" strokeweight="2.25pt"/>
            </w:pict>
          </mc:Fallback>
        </mc:AlternateContent>
      </w:r>
      <w:r w:rsidR="007B6054"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FB8A31" wp14:editId="67F14D7E">
                <wp:simplePos x="0" y="0"/>
                <wp:positionH relativeFrom="column">
                  <wp:posOffset>4644390</wp:posOffset>
                </wp:positionH>
                <wp:positionV relativeFrom="paragraph">
                  <wp:posOffset>139700</wp:posOffset>
                </wp:positionV>
                <wp:extent cx="0" cy="227965"/>
                <wp:effectExtent l="19050" t="0" r="19050" b="635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5.7pt;margin-top:11pt;width:0;height:17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" strokeweight="2.25pt"/>
            </w:pict>
          </mc:Fallback>
        </mc:AlternateContent>
      </w:r>
      <w:r w:rsidR="007B6054"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F36D6DB" wp14:editId="65DD619A">
                <wp:simplePos x="0" y="0"/>
                <wp:positionH relativeFrom="column">
                  <wp:posOffset>1443990</wp:posOffset>
                </wp:positionH>
                <wp:positionV relativeFrom="paragraph">
                  <wp:posOffset>130175</wp:posOffset>
                </wp:positionV>
                <wp:extent cx="3200400" cy="9525"/>
                <wp:effectExtent l="19050" t="19050" r="19050" b="2857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13.7pt;margin-top:10.25pt;width:252pt;height:.7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" strokeweight="2.25pt"/>
            </w:pict>
          </mc:Fallback>
        </mc:AlternateContent>
      </w:r>
    </w:p>
    <w:p w:rsidR="005F49C8" w:rsidRPr="007F6E7A" w:rsidRDefault="005F49C8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D80E10" wp14:editId="66A06216">
                <wp:simplePos x="0" y="0"/>
                <wp:positionH relativeFrom="column">
                  <wp:posOffset>629285</wp:posOffset>
                </wp:positionH>
                <wp:positionV relativeFrom="paragraph">
                  <wp:posOffset>65405</wp:posOffset>
                </wp:positionV>
                <wp:extent cx="1414780" cy="695960"/>
                <wp:effectExtent l="0" t="0" r="0" b="889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 xml:space="preserve">Útvar provozní </w:t>
                            </w:r>
                          </w:p>
                          <w:p w:rsidR="007B6054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 xml:space="preserve">Školnice </w:t>
                            </w:r>
                          </w:p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>uklízečky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9.55pt;margin-top:5.15pt;width:111.4pt;height:54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RK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" filled="f" stroked="f">
                <v:textbox>
                  <w:txbxContent>
                    <w:p w:rsidR="007B6054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  <w:t xml:space="preserve">Útvar provozní </w:t>
                      </w:r>
                    </w:p>
                    <w:p w:rsidR="007B6054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  <w:t xml:space="preserve">Školnice </w:t>
                      </w:r>
                    </w:p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  <w:t>uklízečky</w:t>
                      </w:r>
                    </w:p>
                  </w:txbxContent>
                </v:textbox>
              </v:shape>
            </w:pict>
          </mc:Fallback>
        </mc:AlternateContent>
      </w: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2F6B50" wp14:editId="773499F3">
                <wp:simplePos x="0" y="0"/>
                <wp:positionH relativeFrom="column">
                  <wp:posOffset>657860</wp:posOffset>
                </wp:positionH>
                <wp:positionV relativeFrom="paragraph">
                  <wp:posOffset>18415</wp:posOffset>
                </wp:positionV>
                <wp:extent cx="1357630" cy="771525"/>
                <wp:effectExtent l="0" t="0" r="33020" b="6667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51.8pt;margin-top:1.45pt;width:106.9pt;height:6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" fillcolor="#4f81bd" strokeweight="1pt">
                <v:shadow on="t" color="#243f60" opacity=".5" offset="1pt"/>
              </v:roundrect>
            </w:pict>
          </mc:Fallback>
        </mc:AlternateContent>
      </w:r>
      <w:r w:rsidR="007B6054"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80300D4" wp14:editId="6643A11A">
                <wp:simplePos x="0" y="0"/>
                <wp:positionH relativeFrom="column">
                  <wp:posOffset>2241550</wp:posOffset>
                </wp:positionH>
                <wp:positionV relativeFrom="paragraph">
                  <wp:posOffset>65405</wp:posOffset>
                </wp:positionV>
                <wp:extent cx="1369695" cy="867410"/>
                <wp:effectExtent l="0" t="0" r="0" b="889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</w:pPr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  <w:t>Útvar stravovací</w:t>
                            </w:r>
                          </w:p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</w:pPr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  <w:t xml:space="preserve">Vedoucí </w:t>
                            </w:r>
                            <w:proofErr w:type="spellStart"/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  <w:t>šk</w:t>
                            </w:r>
                            <w:proofErr w:type="spellEnd"/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  <w:t>j</w:t>
                            </w:r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  <w:t>ídelny</w:t>
                            </w:r>
                          </w:p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</w:rPr>
                            </w:pPr>
                            <w:r w:rsidRPr="005F49C8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lang w:val="cs-CZ"/>
                              </w:rPr>
                              <w:t>kuchařky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76.5pt;margin-top:5.15pt;width:107.85pt;height:6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bEuAIAAMI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" filled="f" stroked="f">
                <v:textbox>
                  <w:txbxContent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lang w:val="cs-CZ"/>
                        </w:rPr>
                      </w:pPr>
                      <w:r w:rsidRPr="005F49C8"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lang w:val="cs-CZ"/>
                        </w:rPr>
                        <w:t>Útvar stravovací</w:t>
                      </w:r>
                    </w:p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lang w:val="cs-CZ"/>
                        </w:rPr>
                      </w:pPr>
                      <w:r w:rsidRPr="005F49C8"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lang w:val="cs-CZ"/>
                        </w:rPr>
                        <w:t xml:space="preserve">Vedoucí šk.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lang w:val="cs-CZ"/>
                        </w:rPr>
                        <w:t>j</w:t>
                      </w:r>
                      <w:r w:rsidRPr="005F49C8"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lang w:val="cs-CZ"/>
                        </w:rPr>
                        <w:t>ídelny</w:t>
                      </w:r>
                    </w:p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2"/>
                        </w:rPr>
                      </w:pPr>
                      <w:r w:rsidRPr="005F49C8"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lang w:val="cs-CZ"/>
                        </w:rPr>
                        <w:t>kuchařky</w:t>
                      </w:r>
                    </w:p>
                  </w:txbxContent>
                </v:textbox>
              </v:shape>
            </w:pict>
          </mc:Fallback>
        </mc:AlternateContent>
      </w:r>
      <w:r w:rsidR="007B6054"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88455A" wp14:editId="45D95E8B">
                <wp:simplePos x="0" y="0"/>
                <wp:positionH relativeFrom="column">
                  <wp:posOffset>2322830</wp:posOffset>
                </wp:positionH>
                <wp:positionV relativeFrom="paragraph">
                  <wp:posOffset>8255</wp:posOffset>
                </wp:positionV>
                <wp:extent cx="1273810" cy="744220"/>
                <wp:effectExtent l="0" t="0" r="40640" b="5588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82.9pt;margin-top:.65pt;width:100.3pt;height:5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" fillcolor="#4f81bd" strokeweight="1pt">
                <v:shadow on="t" color="#243f60" opacity=".5" offset="1pt"/>
              </v:roundrect>
            </w:pict>
          </mc:Fallback>
        </mc:AlternateContent>
      </w:r>
      <w:r w:rsidR="007B6054"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0CD3F6" wp14:editId="6A2C598F">
                <wp:simplePos x="0" y="0"/>
                <wp:positionH relativeFrom="column">
                  <wp:posOffset>4135120</wp:posOffset>
                </wp:positionH>
                <wp:positionV relativeFrom="paragraph">
                  <wp:posOffset>83185</wp:posOffset>
                </wp:positionV>
                <wp:extent cx="1102995" cy="476885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>Útvar pedagogický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325.6pt;margin-top:6.55pt;width:86.85pt;height:37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MQ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" filled="f" stroked="f">
                <v:textbox>
                  <w:txbxContent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  <w:t>Útvar pedagogický</w:t>
                      </w:r>
                    </w:p>
                  </w:txbxContent>
                </v:textbox>
              </v:shape>
            </w:pict>
          </mc:Fallback>
        </mc:AlternateContent>
      </w:r>
      <w:r w:rsidR="007B6054"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74B0F2" wp14:editId="11B50045">
                <wp:simplePos x="0" y="0"/>
                <wp:positionH relativeFrom="column">
                  <wp:posOffset>3807460</wp:posOffset>
                </wp:positionH>
                <wp:positionV relativeFrom="paragraph">
                  <wp:posOffset>34925</wp:posOffset>
                </wp:positionV>
                <wp:extent cx="1633855" cy="524510"/>
                <wp:effectExtent l="0" t="0" r="42545" b="6604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99.8pt;margin-top:2.75pt;width:128.65pt;height:4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" fillcolor="#4f81bd" strokeweight="1pt">
                <v:shadow on="t" color="#243f60" opacity=".5" offset="1pt"/>
              </v:roundrect>
            </w:pict>
          </mc:Fallback>
        </mc:AlternateContent>
      </w:r>
    </w:p>
    <w:p w:rsidR="005F49C8" w:rsidRPr="007F6E7A" w:rsidRDefault="005F49C8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5F49C8" w:rsidRPr="007F6E7A" w:rsidRDefault="007B6054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CEF775" wp14:editId="5DF81613">
                <wp:simplePos x="0" y="0"/>
                <wp:positionH relativeFrom="column">
                  <wp:posOffset>2757805</wp:posOffset>
                </wp:positionH>
                <wp:positionV relativeFrom="paragraph">
                  <wp:posOffset>118110</wp:posOffset>
                </wp:positionV>
                <wp:extent cx="809625" cy="353695"/>
                <wp:effectExtent l="0" t="0" r="0" b="825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17.15pt;margin-top:9.3pt;width:63.75pt;height:27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" filled="f" stroked="f">
                <v:textbox>
                  <w:txbxContent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29210</wp:posOffset>
                </wp:positionV>
                <wp:extent cx="0" cy="704850"/>
                <wp:effectExtent l="19050" t="0" r="19050" b="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2.3pt" to="361.9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" strokecolor="black [3213]" strokeweight="2.25pt"/>
            </w:pict>
          </mc:Fallback>
        </mc:AlternateContent>
      </w:r>
    </w:p>
    <w:p w:rsidR="005F49C8" w:rsidRPr="007F6E7A" w:rsidRDefault="005F49C8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1E090E" wp14:editId="324DFD42">
                <wp:simplePos x="0" y="0"/>
                <wp:positionH relativeFrom="column">
                  <wp:posOffset>2872105</wp:posOffset>
                </wp:positionH>
                <wp:positionV relativeFrom="paragraph">
                  <wp:posOffset>99060</wp:posOffset>
                </wp:positionV>
                <wp:extent cx="1524000" cy="523875"/>
                <wp:effectExtent l="0" t="0" r="38100" b="666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226.15pt;margin-top:7.8pt;width:120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" fillcolor="#4f81bd" strokeweight="1pt">
                <v:shadow on="t" color="#243f60" opacity=".5" offset="1pt"/>
              </v:roundrect>
            </w:pict>
          </mc:Fallback>
        </mc:AlternateContent>
      </w: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759696" wp14:editId="041EE7B1">
                <wp:simplePos x="0" y="0"/>
                <wp:positionH relativeFrom="column">
                  <wp:posOffset>4739005</wp:posOffset>
                </wp:positionH>
                <wp:positionV relativeFrom="paragraph">
                  <wp:posOffset>101600</wp:posOffset>
                </wp:positionV>
                <wp:extent cx="1633855" cy="524510"/>
                <wp:effectExtent l="0" t="0" r="42545" b="6604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373.15pt;margin-top:8pt;width:128.65pt;height:4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" fillcolor="#4f81bd" strokeweight="1pt">
                <v:shadow on="t" color="#243f60" opacity=".5" offset="1pt"/>
              </v:roundrect>
            </w:pict>
          </mc:Fallback>
        </mc:AlternateContent>
      </w: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86EB76" wp14:editId="7D03D592">
                <wp:simplePos x="0" y="0"/>
                <wp:positionH relativeFrom="column">
                  <wp:posOffset>3086735</wp:posOffset>
                </wp:positionH>
                <wp:positionV relativeFrom="paragraph">
                  <wp:posOffset>16510</wp:posOffset>
                </wp:positionV>
                <wp:extent cx="1102995" cy="4768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>3 běžné třídy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43.05pt;margin-top:1.3pt;width:86.85pt;height:37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LH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" filled="f" stroked="f">
                <v:textbox>
                  <w:txbxContent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  <w:t>3 běžné třídy</w:t>
                      </w:r>
                    </w:p>
                  </w:txbxContent>
                </v:textbox>
              </v:shape>
            </w:pict>
          </mc:Fallback>
        </mc:AlternateContent>
      </w: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253BBA" wp14:editId="0A710173">
                <wp:simplePos x="0" y="0"/>
                <wp:positionH relativeFrom="column">
                  <wp:posOffset>4843780</wp:posOffset>
                </wp:positionH>
                <wp:positionV relativeFrom="paragraph">
                  <wp:posOffset>17780</wp:posOffset>
                </wp:positionV>
                <wp:extent cx="1348105" cy="429260"/>
                <wp:effectExtent l="0" t="0" r="0" b="889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054" w:rsidRPr="005F49C8" w:rsidRDefault="007B6054" w:rsidP="005F49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lang w:val="cs-CZ"/>
                              </w:rPr>
                              <w:t>1 speciální třída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381.4pt;margin-top:1.4pt;width:106.15pt;height:3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KI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" filled="f" stroked="f">
                <v:textbox>
                  <w:txbxContent>
                    <w:p w:rsidR="007B6054" w:rsidRPr="005F49C8" w:rsidRDefault="007B6054" w:rsidP="005F49C8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lang w:val="cs-CZ"/>
                        </w:rPr>
                        <w:t>1 speciální třída</w:t>
                      </w:r>
                    </w:p>
                  </w:txbxContent>
                </v:textbox>
              </v:shape>
            </w:pict>
          </mc:Fallback>
        </mc:AlternateContent>
      </w: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7F5EC93" wp14:editId="1081B0BA">
                <wp:simplePos x="0" y="0"/>
                <wp:positionH relativeFrom="column">
                  <wp:posOffset>4386581</wp:posOffset>
                </wp:positionH>
                <wp:positionV relativeFrom="paragraph">
                  <wp:posOffset>33020</wp:posOffset>
                </wp:positionV>
                <wp:extent cx="352424" cy="0"/>
                <wp:effectExtent l="0" t="19050" r="1016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pt,2.6pt" to="373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" strokecolor="black [3213]" strokeweight="2.25pt"/>
            </w:pict>
          </mc:Fallback>
        </mc:AlternateContent>
      </w: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BF40A1" wp14:editId="701F2F3C">
                <wp:simplePos x="0" y="0"/>
                <wp:positionH relativeFrom="column">
                  <wp:posOffset>5241925</wp:posOffset>
                </wp:positionH>
                <wp:positionV relativeFrom="paragraph">
                  <wp:posOffset>114935</wp:posOffset>
                </wp:positionV>
                <wp:extent cx="0" cy="190500"/>
                <wp:effectExtent l="19050" t="0" r="19050" b="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75pt,9.05pt" to="412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" strokecolor="black [3213]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5F7C074" wp14:editId="1C9F0CEA">
                <wp:simplePos x="0" y="0"/>
                <wp:positionH relativeFrom="column">
                  <wp:posOffset>4043680</wp:posOffset>
                </wp:positionH>
                <wp:positionV relativeFrom="paragraph">
                  <wp:posOffset>95885</wp:posOffset>
                </wp:positionV>
                <wp:extent cx="0" cy="190500"/>
                <wp:effectExtent l="19050" t="0" r="19050" b="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7.55pt" to="318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" strokecolor="black [3213]" strokeweight="2.25pt"/>
            </w:pict>
          </mc:Fallback>
        </mc:AlternateContent>
      </w:r>
    </w:p>
    <w:p w:rsidR="005F49C8" w:rsidRPr="007F6E7A" w:rsidRDefault="00AC1793">
      <w:pPr>
        <w:jc w:val="center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C802B70" wp14:editId="1C0F3E27">
                <wp:simplePos x="0" y="0"/>
                <wp:positionH relativeFrom="column">
                  <wp:posOffset>3690620</wp:posOffset>
                </wp:positionH>
                <wp:positionV relativeFrom="paragraph">
                  <wp:posOffset>109220</wp:posOffset>
                </wp:positionV>
                <wp:extent cx="1752600" cy="679450"/>
                <wp:effectExtent l="0" t="0" r="38100" b="6350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7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90.6pt;margin-top:8.6pt;width:138pt;height:5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" fillcolor="#4f81bd" strokeweight="1pt">
                <v:shadow on="t" color="#243f60" opacity=".5" offset="1pt"/>
              </v:roundrect>
            </w:pict>
          </mc:Fallback>
        </mc:AlternateContent>
      </w:r>
      <w:r w:rsidRPr="007B6054">
        <w:rPr>
          <w:rFonts w:ascii="Times New Roman" w:hAnsi="Times New Roman"/>
          <w:b/>
          <w:noProof/>
          <w:sz w:val="24"/>
          <w:lang w:val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34ED614" wp14:editId="02777996">
                <wp:simplePos x="0" y="0"/>
                <wp:positionH relativeFrom="column">
                  <wp:posOffset>3769995</wp:posOffset>
                </wp:positionH>
                <wp:positionV relativeFrom="paragraph">
                  <wp:posOffset>129540</wp:posOffset>
                </wp:positionV>
                <wp:extent cx="1666240" cy="1403985"/>
                <wp:effectExtent l="0" t="0" r="0" b="25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054" w:rsidRPr="007B6054" w:rsidRDefault="007B6054" w:rsidP="00AC17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7B6054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>Speciální pedagog – logoped</w:t>
                            </w:r>
                          </w:p>
                          <w:p w:rsidR="007B6054" w:rsidRPr="007B6054" w:rsidRDefault="007B6054" w:rsidP="00AC17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7B6054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>Školní 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left:0;text-align:left;margin-left:296.85pt;margin-top:10.2pt;width:131.2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" filled="f" stroked="f">
                <v:textbox style="mso-fit-shape-to-text:t">
                  <w:txbxContent>
                    <w:p w:rsidR="007B6054" w:rsidRPr="007B6054" w:rsidRDefault="007B6054" w:rsidP="00AC179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lang w:val="cs-CZ"/>
                        </w:rPr>
                      </w:pPr>
                      <w:r w:rsidRPr="007B6054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lang w:val="cs-CZ"/>
                        </w:rPr>
                        <w:t>Speciální pedagog – logoped</w:t>
                      </w:r>
                    </w:p>
                    <w:p w:rsidR="007B6054" w:rsidRPr="007B6054" w:rsidRDefault="007B6054" w:rsidP="00AC179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lang w:val="cs-CZ"/>
                        </w:rPr>
                      </w:pPr>
                      <w:r w:rsidRPr="007B6054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:lang w:val="cs-CZ"/>
                        </w:rPr>
                        <w:t>Školní psycholog</w:t>
                      </w:r>
                    </w:p>
                  </w:txbxContent>
                </v:textbox>
              </v:shape>
            </w:pict>
          </mc:Fallback>
        </mc:AlternateContent>
      </w:r>
    </w:p>
    <w:p w:rsidR="005F49C8" w:rsidRPr="007F6E7A" w:rsidRDefault="005F49C8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5F49C8" w:rsidRPr="007F6E7A" w:rsidRDefault="005F49C8">
      <w:pPr>
        <w:jc w:val="center"/>
        <w:rPr>
          <w:rFonts w:ascii="Times New Roman" w:hAnsi="Times New Roman"/>
          <w:b/>
          <w:sz w:val="24"/>
          <w:lang w:val="cs-CZ"/>
        </w:rPr>
      </w:pPr>
    </w:p>
    <w:p w:rsidR="00C1755D" w:rsidRPr="007F6E7A" w:rsidRDefault="00C1755D">
      <w:pPr>
        <w:jc w:val="both"/>
        <w:rPr>
          <w:rFonts w:ascii="Times New Roman" w:hAnsi="Times New Roman"/>
          <w:b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sz w:val="24"/>
          <w:lang w:val="cs-CZ"/>
        </w:rPr>
        <w:t xml:space="preserve">        </w:t>
      </w:r>
      <w:r w:rsidR="00FA3D4F" w:rsidRPr="007F6E7A">
        <w:rPr>
          <w:rFonts w:ascii="Times New Roman" w:hAnsi="Times New Roman"/>
          <w:lang w:val="cs-CZ"/>
        </w:rPr>
        <w:t xml:space="preserve">                      </w:t>
      </w:r>
      <w:r w:rsidRPr="007F6E7A">
        <w:rPr>
          <w:rFonts w:ascii="Times New Roman" w:hAnsi="Times New Roman"/>
          <w:lang w:val="cs-CZ"/>
        </w:rPr>
        <w:t xml:space="preserve">                                                                                                </w:t>
      </w:r>
      <w:r w:rsidRPr="007F6E7A">
        <w:rPr>
          <w:rFonts w:ascii="Times New Roman" w:hAnsi="Times New Roman"/>
          <w:b/>
          <w:sz w:val="24"/>
          <w:lang w:val="cs-CZ"/>
        </w:rPr>
        <w:t xml:space="preserve">                                                                                                                </w:t>
      </w:r>
    </w:p>
    <w:p w:rsidR="00060A84" w:rsidRPr="007F6E7A" w:rsidRDefault="00060A84">
      <w:pPr>
        <w:jc w:val="both"/>
        <w:rPr>
          <w:rFonts w:ascii="Times New Roman" w:hAnsi="Times New Roman"/>
          <w:b/>
          <w:sz w:val="24"/>
          <w:lang w:val="cs-CZ"/>
        </w:rPr>
      </w:pPr>
      <w:r w:rsidRPr="007F6E7A">
        <w:rPr>
          <w:rFonts w:ascii="Times New Roman" w:hAnsi="Times New Roman"/>
          <w:b/>
          <w:sz w:val="24"/>
          <w:lang w:val="cs-CZ"/>
        </w:rPr>
        <w:t>Část C – ŘÍZENÍ ŠKOLY- KOMPETENCE, STRATEGIE</w:t>
      </w:r>
    </w:p>
    <w:p w:rsidR="00060A84" w:rsidRPr="007F6E7A" w:rsidRDefault="00060A84">
      <w:pPr>
        <w:jc w:val="both"/>
        <w:rPr>
          <w:rFonts w:ascii="Times New Roman" w:hAnsi="Times New Roman"/>
          <w:b/>
          <w:sz w:val="24"/>
          <w:lang w:val="cs-CZ"/>
        </w:rPr>
      </w:pPr>
    </w:p>
    <w:p w:rsidR="00060A84" w:rsidRPr="007F6E7A" w:rsidRDefault="00060A84">
      <w:pPr>
        <w:rPr>
          <w:rFonts w:ascii="Times New Roman" w:hAnsi="Times New Roman"/>
          <w:lang w:val="cs-CZ"/>
        </w:rPr>
      </w:pPr>
    </w:p>
    <w:p w:rsidR="00060A84" w:rsidRPr="007F6E7A" w:rsidRDefault="00060A84">
      <w:pPr>
        <w:pStyle w:val="Nadpis5"/>
        <w:rPr>
          <w:rFonts w:ascii="Times New Roman" w:hAnsi="Times New Roman"/>
        </w:rPr>
      </w:pPr>
      <w:r w:rsidRPr="007F6E7A">
        <w:rPr>
          <w:rFonts w:ascii="Times New Roman" w:hAnsi="Times New Roman"/>
        </w:rPr>
        <w:t>V. STATUTÁRNÍ ORGÁN ŠKOLY</w:t>
      </w:r>
    </w:p>
    <w:p w:rsidR="00060A84" w:rsidRPr="007F6E7A" w:rsidRDefault="00060A84">
      <w:pPr>
        <w:rPr>
          <w:rFonts w:ascii="Times New Roman" w:hAnsi="Times New Roman"/>
          <w:lang w:val="cs-CZ"/>
        </w:rPr>
      </w:pPr>
    </w:p>
    <w:p w:rsidR="00060A84" w:rsidRPr="007F6E7A" w:rsidRDefault="00060A84" w:rsidP="00812A15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 xml:space="preserve">Statutárním orgánem školy je ředitel, kterého jmenuje a odvolává Rada magistrátu města Plzně. </w:t>
      </w:r>
    </w:p>
    <w:p w:rsidR="00060A84" w:rsidRPr="007F6E7A" w:rsidRDefault="00060A84">
      <w:pPr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 xml:space="preserve">   Zároveň jsou na něj OŠMT MMP delimitovány </w:t>
      </w:r>
      <w:r w:rsidR="007F6E7A" w:rsidRPr="007F6E7A">
        <w:rPr>
          <w:rFonts w:ascii="Times New Roman" w:hAnsi="Times New Roman"/>
          <w:sz w:val="24"/>
          <w:szCs w:val="24"/>
          <w:lang w:val="cs-CZ"/>
        </w:rPr>
        <w:t>pravomoci v pracovněprávních</w:t>
      </w:r>
      <w:r w:rsidRPr="007F6E7A">
        <w:rPr>
          <w:rFonts w:ascii="Times New Roman" w:hAnsi="Times New Roman"/>
          <w:sz w:val="24"/>
          <w:szCs w:val="24"/>
          <w:lang w:val="cs-CZ"/>
        </w:rPr>
        <w:t xml:space="preserve"> úkonech.</w:t>
      </w:r>
    </w:p>
    <w:p w:rsidR="00812A15" w:rsidRPr="007F6E7A" w:rsidRDefault="00812A15">
      <w:pPr>
        <w:rPr>
          <w:rFonts w:ascii="Times New Roman" w:hAnsi="Times New Roman"/>
          <w:sz w:val="24"/>
          <w:szCs w:val="24"/>
          <w:lang w:val="cs-CZ"/>
        </w:rPr>
      </w:pPr>
    </w:p>
    <w:p w:rsidR="00060A84" w:rsidRPr="007F6E7A" w:rsidRDefault="00812A15">
      <w:pPr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 xml:space="preserve">      </w:t>
      </w:r>
      <w:r w:rsidR="00060A84" w:rsidRPr="007F6E7A">
        <w:rPr>
          <w:rFonts w:ascii="Times New Roman" w:hAnsi="Times New Roman"/>
          <w:sz w:val="24"/>
          <w:szCs w:val="24"/>
          <w:lang w:val="cs-CZ"/>
        </w:rPr>
        <w:t>2. Ředitelka</w:t>
      </w:r>
    </w:p>
    <w:p w:rsidR="00060A84" w:rsidRPr="007F6E7A" w:rsidRDefault="00060A84" w:rsidP="007F6E7A">
      <w:pPr>
        <w:pStyle w:val="Odstavecseseznamem"/>
        <w:numPr>
          <w:ilvl w:val="0"/>
          <w:numId w:val="27"/>
        </w:numPr>
        <w:ind w:left="851"/>
        <w:jc w:val="both"/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>zajišťuje naplňování funkcí školy,</w:t>
      </w:r>
      <w:r w:rsidR="00812A15" w:rsidRPr="007F6E7A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szCs w:val="24"/>
          <w:lang w:val="cs-CZ"/>
        </w:rPr>
        <w:t xml:space="preserve">jejího komplexního rozvoje, usměrňuje koncepci </w:t>
      </w:r>
      <w:r w:rsidR="007F6E7A" w:rsidRPr="007F6E7A">
        <w:rPr>
          <w:rFonts w:ascii="Times New Roman" w:hAnsi="Times New Roman"/>
          <w:sz w:val="24"/>
          <w:szCs w:val="24"/>
          <w:lang w:val="cs-CZ"/>
        </w:rPr>
        <w:t>v</w:t>
      </w:r>
      <w:r w:rsidRPr="007F6E7A">
        <w:rPr>
          <w:rFonts w:ascii="Times New Roman" w:hAnsi="Times New Roman"/>
          <w:sz w:val="24"/>
          <w:szCs w:val="24"/>
          <w:lang w:val="cs-CZ"/>
        </w:rPr>
        <w:t>zdělávání na škole a organizaci provozu školy,</w:t>
      </w:r>
    </w:p>
    <w:p w:rsidR="00060A84" w:rsidRPr="007F6E7A" w:rsidRDefault="00060A84" w:rsidP="007F6E7A">
      <w:pPr>
        <w:pStyle w:val="Odstavecseseznamem"/>
        <w:numPr>
          <w:ilvl w:val="0"/>
          <w:numId w:val="27"/>
        </w:numPr>
        <w:ind w:left="851"/>
        <w:jc w:val="both"/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>řídí ostatní vedoucí zaměstnance školy a koordinuj</w:t>
      </w:r>
      <w:r w:rsidR="00812A15" w:rsidRPr="007F6E7A">
        <w:rPr>
          <w:rFonts w:ascii="Times New Roman" w:hAnsi="Times New Roman"/>
          <w:sz w:val="24"/>
          <w:szCs w:val="24"/>
          <w:lang w:val="cs-CZ"/>
        </w:rPr>
        <w:t xml:space="preserve">e jejich práci při zajišťování </w:t>
      </w:r>
      <w:r w:rsidRPr="007F6E7A">
        <w:rPr>
          <w:rFonts w:ascii="Times New Roman" w:hAnsi="Times New Roman"/>
          <w:sz w:val="24"/>
          <w:szCs w:val="24"/>
          <w:lang w:val="cs-CZ"/>
        </w:rPr>
        <w:t xml:space="preserve">funkcí jednotlivých </w:t>
      </w:r>
      <w:r w:rsidR="007F6E7A" w:rsidRPr="007F6E7A">
        <w:rPr>
          <w:rFonts w:ascii="Times New Roman" w:hAnsi="Times New Roman"/>
          <w:sz w:val="24"/>
          <w:szCs w:val="24"/>
          <w:lang w:val="cs-CZ"/>
        </w:rPr>
        <w:t>ú</w:t>
      </w:r>
      <w:r w:rsidR="00812A15" w:rsidRPr="007F6E7A">
        <w:rPr>
          <w:rFonts w:ascii="Times New Roman" w:hAnsi="Times New Roman"/>
          <w:sz w:val="24"/>
          <w:szCs w:val="24"/>
          <w:lang w:val="cs-CZ"/>
        </w:rPr>
        <w:t xml:space="preserve">seků. </w:t>
      </w:r>
      <w:r w:rsidRPr="007F6E7A">
        <w:rPr>
          <w:rFonts w:ascii="Times New Roman" w:hAnsi="Times New Roman"/>
          <w:sz w:val="24"/>
          <w:szCs w:val="24"/>
          <w:lang w:val="cs-CZ"/>
        </w:rPr>
        <w:t xml:space="preserve">Koordinace se uskutečňuje </w:t>
      </w:r>
      <w:r w:rsidR="007F6E7A" w:rsidRPr="007F6E7A">
        <w:rPr>
          <w:rFonts w:ascii="Times New Roman" w:hAnsi="Times New Roman"/>
          <w:sz w:val="24"/>
          <w:szCs w:val="24"/>
          <w:lang w:val="cs-CZ"/>
        </w:rPr>
        <w:t>prostřednictvím provozních</w:t>
      </w:r>
      <w:r w:rsidRPr="007F6E7A">
        <w:rPr>
          <w:rFonts w:ascii="Times New Roman" w:hAnsi="Times New Roman"/>
          <w:sz w:val="24"/>
          <w:szCs w:val="24"/>
          <w:lang w:val="cs-CZ"/>
        </w:rPr>
        <w:t xml:space="preserve"> porad, pedagogických rad,</w:t>
      </w:r>
    </w:p>
    <w:p w:rsidR="00060A84" w:rsidRPr="007F6E7A" w:rsidRDefault="00060A84" w:rsidP="007F6E7A">
      <w:pPr>
        <w:pStyle w:val="Odstavecseseznamem"/>
        <w:numPr>
          <w:ilvl w:val="0"/>
          <w:numId w:val="27"/>
        </w:numPr>
        <w:ind w:left="851"/>
        <w:jc w:val="both"/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>rozhoduje o majetku a ostatních prostředcích svěřených škole, o hlavních otázkách hospodaření a mzdové politiky,</w:t>
      </w:r>
    </w:p>
    <w:p w:rsidR="00060A84" w:rsidRPr="007F6E7A" w:rsidRDefault="00060A84" w:rsidP="007F6E7A">
      <w:pPr>
        <w:pStyle w:val="Odstavecseseznamem"/>
        <w:numPr>
          <w:ilvl w:val="0"/>
          <w:numId w:val="27"/>
        </w:numPr>
        <w:ind w:left="851"/>
        <w:jc w:val="both"/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>jedná ve všech záležitostech jménem školy, pokud nepřenesla svoji pravomoc na jiné pracovníky v jejich popisu práce,</w:t>
      </w:r>
    </w:p>
    <w:p w:rsidR="00060A84" w:rsidRPr="007F6E7A" w:rsidRDefault="00060A84" w:rsidP="007F6E7A">
      <w:pPr>
        <w:pStyle w:val="Odstavecseseznamem"/>
        <w:numPr>
          <w:ilvl w:val="0"/>
          <w:numId w:val="27"/>
        </w:numPr>
        <w:ind w:left="851"/>
        <w:jc w:val="both"/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lastRenderedPageBreak/>
        <w:t>schvaluje všechny dokumenty a materiály, které jsou předkládány ČŠI, OŠMS KÚPK,OŠMT MMP a dalším orgánům jménem školy,</w:t>
      </w:r>
    </w:p>
    <w:p w:rsidR="00060A84" w:rsidRPr="007F6E7A" w:rsidRDefault="00060A84" w:rsidP="007F6E7A">
      <w:pPr>
        <w:pStyle w:val="Odstavecseseznamem"/>
        <w:numPr>
          <w:ilvl w:val="0"/>
          <w:numId w:val="27"/>
        </w:numPr>
        <w:ind w:left="851"/>
        <w:jc w:val="both"/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>stanovuje popisy práce pracovníků školy,</w:t>
      </w:r>
    </w:p>
    <w:p w:rsidR="00060A84" w:rsidRPr="007F6E7A" w:rsidRDefault="00060A84" w:rsidP="007F6E7A">
      <w:pPr>
        <w:pStyle w:val="Odstavecseseznamem"/>
        <w:numPr>
          <w:ilvl w:val="0"/>
          <w:numId w:val="27"/>
        </w:numPr>
        <w:ind w:left="851"/>
        <w:jc w:val="both"/>
        <w:rPr>
          <w:rFonts w:ascii="Times New Roman" w:hAnsi="Times New Roman"/>
          <w:sz w:val="24"/>
          <w:szCs w:val="24"/>
          <w:lang w:val="cs-CZ"/>
        </w:rPr>
      </w:pPr>
      <w:r w:rsidRPr="007F6E7A">
        <w:rPr>
          <w:rFonts w:ascii="Times New Roman" w:hAnsi="Times New Roman"/>
          <w:sz w:val="24"/>
          <w:szCs w:val="24"/>
          <w:lang w:val="cs-CZ"/>
        </w:rPr>
        <w:t>zodpovídá za dodržování smluvní, finanční, rozpočtové a evidenční kázně, za vedení předepsané dokumentace, za BOZP, PO.</w:t>
      </w:r>
    </w:p>
    <w:p w:rsidR="00060A84" w:rsidRPr="007F6E7A" w:rsidRDefault="00060A84">
      <w:pPr>
        <w:rPr>
          <w:rFonts w:ascii="Times New Roman" w:hAnsi="Times New Roman"/>
          <w:lang w:val="cs-CZ"/>
        </w:rPr>
      </w:pPr>
    </w:p>
    <w:p w:rsidR="00060A84" w:rsidRPr="007F6E7A" w:rsidRDefault="00060A84">
      <w:pPr>
        <w:rPr>
          <w:rFonts w:ascii="Times New Roman" w:hAnsi="Times New Roman"/>
          <w:lang w:val="cs-CZ"/>
        </w:rPr>
      </w:pPr>
    </w:p>
    <w:p w:rsidR="00060A84" w:rsidRPr="007F6E7A" w:rsidRDefault="00060A84" w:rsidP="00200FA6">
      <w:pPr>
        <w:pStyle w:val="Nadpis5"/>
        <w:rPr>
          <w:rFonts w:ascii="Times New Roman" w:hAnsi="Times New Roman"/>
        </w:rPr>
      </w:pPr>
      <w:r w:rsidRPr="007F6E7A">
        <w:rPr>
          <w:rFonts w:ascii="Times New Roman" w:hAnsi="Times New Roman"/>
        </w:rPr>
        <w:t>VI. ORGANIZAČNÍ A ŘÍDÍCÍ NORMY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ab/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Mateřská škola se při činnosti řídí zejména těmito základními organizačními </w:t>
      </w:r>
      <w:r w:rsidR="007F6E7A" w:rsidRPr="007F6E7A">
        <w:rPr>
          <w:rFonts w:ascii="Times New Roman" w:hAnsi="Times New Roman"/>
          <w:sz w:val="24"/>
          <w:lang w:val="cs-CZ"/>
        </w:rPr>
        <w:t>normami: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Jednací řád pedagogické rady.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Školní řád 51.</w:t>
      </w:r>
      <w:r w:rsidR="00812A15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MŠ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Platové předpisy a </w:t>
      </w:r>
      <w:r w:rsidR="007F6E7A" w:rsidRPr="007F6E7A">
        <w:rPr>
          <w:rFonts w:ascii="Times New Roman" w:hAnsi="Times New Roman"/>
          <w:sz w:val="24"/>
          <w:lang w:val="cs-CZ"/>
        </w:rPr>
        <w:t>kritéria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Archivační a skartační řád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Popisy práce zaměstnanců školy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Řád inventarizace a operativní evidence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Spisový řád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Vnitřní směrnice pro účetnictví</w:t>
      </w:r>
    </w:p>
    <w:p w:rsidR="00060A84" w:rsidRPr="007F6E7A" w:rsidRDefault="00060A84">
      <w:pPr>
        <w:numPr>
          <w:ilvl w:val="0"/>
          <w:numId w:val="4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Vnitřní kontrolní systém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1"/>
      </w:pPr>
      <w:r w:rsidRPr="007F6E7A">
        <w:t>VII. STRATEGIE ŘÍZENÍ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</w:t>
      </w:r>
    </w:p>
    <w:p w:rsidR="00060A84" w:rsidRPr="007F6E7A" w:rsidRDefault="00060A84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Kompetence pracovníků jsou stanoveny popisem práce.</w:t>
      </w:r>
    </w:p>
    <w:p w:rsidR="00060A84" w:rsidRPr="007F6E7A" w:rsidRDefault="00060A84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Popisy práce jsou členěny do tě</w:t>
      </w:r>
      <w:r w:rsidR="00812A15" w:rsidRPr="007F6E7A">
        <w:rPr>
          <w:rFonts w:ascii="Times New Roman" w:hAnsi="Times New Roman"/>
          <w:sz w:val="24"/>
          <w:lang w:val="cs-CZ"/>
        </w:rPr>
        <w:t>chto oblastí pracovní činnosti: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92"/>
      </w:tblGrid>
      <w:tr w:rsidR="00060A84" w:rsidRPr="007F6E7A">
        <w:tc>
          <w:tcPr>
            <w:tcW w:w="354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</w:p>
        </w:tc>
        <w:tc>
          <w:tcPr>
            <w:tcW w:w="9192" w:type="dxa"/>
          </w:tcPr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komu je pracovník podřízen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v jakém rozsahu jedná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co a koho řídí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co samostatně zajišťuje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co a komu předkládá ke kontrole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s kým spolupracuje</w:t>
            </w:r>
          </w:p>
        </w:tc>
      </w:tr>
    </w:tbl>
    <w:p w:rsidR="00060A84" w:rsidRPr="007F6E7A" w:rsidRDefault="00060A84">
      <w:pPr>
        <w:numPr>
          <w:ilvl w:val="0"/>
          <w:numId w:val="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Jednotlivé úseky a referentky pracují samostatně v rozsahu daných kompetencí.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7F6E7A">
      <w:pPr>
        <w:pStyle w:val="Nadpis1"/>
      </w:pPr>
      <w:r w:rsidRPr="007F6E7A">
        <w:t>VIII. FINANČNÍ</w:t>
      </w:r>
      <w:r w:rsidR="00060A84" w:rsidRPr="007F6E7A">
        <w:t xml:space="preserve"> ŘÍZENÍ</w:t>
      </w:r>
    </w:p>
    <w:p w:rsidR="00060A84" w:rsidRPr="007F6E7A" w:rsidRDefault="00060A84">
      <w:pPr>
        <w:rPr>
          <w:rFonts w:ascii="Times New Roman" w:hAnsi="Times New Roman"/>
          <w:sz w:val="24"/>
          <w:lang w:val="cs-CZ"/>
        </w:rPr>
      </w:pPr>
    </w:p>
    <w:p w:rsidR="00060A84" w:rsidRPr="007F6E7A" w:rsidRDefault="00812A15">
      <w:pPr>
        <w:numPr>
          <w:ilvl w:val="0"/>
          <w:numId w:val="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Finanční řízení je zajištěno: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92"/>
      </w:tblGrid>
      <w:tr w:rsidR="00060A84" w:rsidRPr="007F6E7A">
        <w:tc>
          <w:tcPr>
            <w:tcW w:w="354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</w:p>
        </w:tc>
        <w:tc>
          <w:tcPr>
            <w:tcW w:w="9192" w:type="dxa"/>
          </w:tcPr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formou státního rozpočtu na mzdy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formou finančního příspěvku na provoz z rozpočtu zřizovatele ÚMO 2 Plzeň - Slovany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formou úplaty za vzdělávání</w:t>
            </w:r>
          </w:p>
        </w:tc>
      </w:tr>
    </w:tbl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2.  Účetní agendu vede ředitelka mateřské školy, podklady pro zaúčtování dodává ekonomce.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3.  Mzdovou agendu vede účetní </w:t>
      </w:r>
      <w:r w:rsidR="007F6E7A" w:rsidRPr="007F6E7A">
        <w:rPr>
          <w:rFonts w:ascii="Times New Roman" w:hAnsi="Times New Roman"/>
          <w:sz w:val="24"/>
          <w:lang w:val="cs-CZ"/>
        </w:rPr>
        <w:t>PAM, podklady</w:t>
      </w:r>
      <w:r w:rsidRPr="007F6E7A">
        <w:rPr>
          <w:rFonts w:ascii="Times New Roman" w:hAnsi="Times New Roman"/>
          <w:sz w:val="24"/>
          <w:lang w:val="cs-CZ"/>
        </w:rPr>
        <w:t xml:space="preserve"> pro zpracování zajišťuje ředitelka mateřské školy.</w:t>
      </w:r>
    </w:p>
    <w:p w:rsidR="00200FA6" w:rsidRDefault="00812A15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Účetní a mzdová agenda je zajišťována na základě mandátní smlouvy.</w:t>
      </w:r>
    </w:p>
    <w:p w:rsidR="0025539C" w:rsidRPr="007F6E7A" w:rsidRDefault="0025539C">
      <w:pPr>
        <w:jc w:val="both"/>
        <w:rPr>
          <w:rFonts w:ascii="Times New Roman" w:hAnsi="Times New Roman"/>
          <w:sz w:val="24"/>
          <w:lang w:val="cs-CZ"/>
        </w:rPr>
      </w:pPr>
    </w:p>
    <w:p w:rsidR="00FA3D4F" w:rsidRPr="007F6E7A" w:rsidRDefault="00812A15" w:rsidP="00812A15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   </w:t>
      </w:r>
    </w:p>
    <w:p w:rsidR="00060A84" w:rsidRPr="007F6E7A" w:rsidRDefault="00060A84">
      <w:pPr>
        <w:pStyle w:val="Nadpis3"/>
        <w:rPr>
          <w:b/>
          <w:bCs w:val="0"/>
          <w:sz w:val="24"/>
        </w:rPr>
      </w:pPr>
      <w:r w:rsidRPr="007F6E7A">
        <w:rPr>
          <w:b/>
          <w:bCs w:val="0"/>
          <w:sz w:val="24"/>
        </w:rPr>
        <w:lastRenderedPageBreak/>
        <w:t>IX. PERSONÁLNÍ ŘÍZENÍ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Rozhodování o personálních otázkách se řídí Zákoníkem práce a potřebami mateřské školy.</w:t>
      </w:r>
    </w:p>
    <w:p w:rsidR="00060A84" w:rsidRPr="007F6E7A" w:rsidRDefault="00060A84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Personální změny jsou projednávány se zaměstnankyněmi mateřské školy, s konečným rozhodnutím ředitelky mateřské školy. Administrativně zajišťuje správnost pracovních smluv praco</w:t>
      </w:r>
      <w:r w:rsidR="00812A15" w:rsidRPr="007F6E7A">
        <w:rPr>
          <w:rFonts w:ascii="Times New Roman" w:hAnsi="Times New Roman"/>
          <w:sz w:val="24"/>
          <w:lang w:val="cs-CZ"/>
        </w:rPr>
        <w:t>vnice PAM.</w:t>
      </w:r>
    </w:p>
    <w:p w:rsidR="00060A84" w:rsidRPr="007F6E7A" w:rsidRDefault="00060A84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Sledování platových nároků pracovnic zajišťuje ředitelka mateřské školy ve spolupráci s výše uvedenou pracovnicí PAM.</w:t>
      </w:r>
    </w:p>
    <w:p w:rsidR="00060A84" w:rsidRPr="007F6E7A" w:rsidRDefault="00060A84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Personální agendu vede ředitelka mateřské školy.</w:t>
      </w:r>
    </w:p>
    <w:p w:rsidR="00060A84" w:rsidRPr="007F6E7A" w:rsidRDefault="00060A84">
      <w:pPr>
        <w:numPr>
          <w:ilvl w:val="0"/>
          <w:numId w:val="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Noví zaměstnanci jsou </w:t>
      </w:r>
      <w:r w:rsidR="0025539C">
        <w:rPr>
          <w:rFonts w:ascii="Times New Roman" w:hAnsi="Times New Roman"/>
          <w:sz w:val="24"/>
          <w:lang w:val="cs-CZ"/>
        </w:rPr>
        <w:t>vyhledáváni zpravidla výběrovým</w:t>
      </w:r>
      <w:r w:rsidRPr="007F6E7A">
        <w:rPr>
          <w:rFonts w:ascii="Times New Roman" w:hAnsi="Times New Roman"/>
          <w:sz w:val="24"/>
          <w:lang w:val="cs-CZ"/>
        </w:rPr>
        <w:t xml:space="preserve"> řízením</w:t>
      </w:r>
      <w:r w:rsidR="00812A15" w:rsidRPr="007F6E7A">
        <w:rPr>
          <w:rFonts w:ascii="Times New Roman" w:hAnsi="Times New Roman"/>
          <w:sz w:val="24"/>
          <w:lang w:val="cs-CZ"/>
        </w:rPr>
        <w:t>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5"/>
        <w:rPr>
          <w:rFonts w:ascii="Times New Roman" w:hAnsi="Times New Roman"/>
          <w:bCs w:val="0"/>
        </w:rPr>
      </w:pPr>
      <w:r w:rsidRPr="007F6E7A">
        <w:rPr>
          <w:rFonts w:ascii="Times New Roman" w:hAnsi="Times New Roman"/>
          <w:bCs w:val="0"/>
        </w:rPr>
        <w:t>X. ŘÍZENÍ HMOTNÝCH PROSTŘEDKŮ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numPr>
          <w:ilvl w:val="0"/>
          <w:numId w:val="8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 nákupu hmotných prostředků (pomůcek, knih, vybavení školy) rozhoduje ředitelka školy. Návrhy a podklady poskytují všechny zaměstnankyně dle jednotlivých úseků.</w:t>
      </w:r>
    </w:p>
    <w:p w:rsidR="00060A84" w:rsidRPr="007F6E7A" w:rsidRDefault="00060A84">
      <w:pPr>
        <w:numPr>
          <w:ilvl w:val="0"/>
          <w:numId w:val="8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Evidenci majetku mateřské školy vede ekonom školy, správci sbírek, správci skladu, pověřená učitelka, vedoucí školní jídelny a školnice v rozsahu vyplývajícím z jejich popisu práce. </w:t>
      </w:r>
    </w:p>
    <w:p w:rsidR="00060A84" w:rsidRPr="007F6E7A" w:rsidRDefault="00060A84">
      <w:pPr>
        <w:numPr>
          <w:ilvl w:val="0"/>
          <w:numId w:val="8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Vyřazování majetku se řídí inventarizačním řádem.</w:t>
      </w:r>
    </w:p>
    <w:p w:rsidR="00060A84" w:rsidRPr="007F6E7A" w:rsidRDefault="00060A84">
      <w:pPr>
        <w:numPr>
          <w:ilvl w:val="0"/>
          <w:numId w:val="8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Odpisy majetku se řídí ustan</w:t>
      </w:r>
      <w:r w:rsidR="0025539C">
        <w:rPr>
          <w:rFonts w:ascii="Times New Roman" w:hAnsi="Times New Roman"/>
          <w:sz w:val="24"/>
          <w:lang w:val="cs-CZ"/>
        </w:rPr>
        <w:t>ovením zákona ČNR č. 586/1992 Sb</w:t>
      </w:r>
      <w:r w:rsidRPr="007F6E7A">
        <w:rPr>
          <w:rFonts w:ascii="Times New Roman" w:hAnsi="Times New Roman"/>
          <w:sz w:val="24"/>
          <w:lang w:val="cs-CZ"/>
        </w:rPr>
        <w:t>.</w:t>
      </w:r>
      <w:r w:rsidR="004851A1">
        <w:rPr>
          <w:rFonts w:ascii="Times New Roman" w:hAnsi="Times New Roman"/>
          <w:sz w:val="24"/>
          <w:lang w:val="cs-CZ"/>
        </w:rPr>
        <w:t>, ve znění pozdějších předpisů.</w:t>
      </w:r>
      <w:r w:rsidRPr="007F6E7A">
        <w:rPr>
          <w:rFonts w:ascii="Times New Roman" w:hAnsi="Times New Roman"/>
          <w:sz w:val="24"/>
          <w:lang w:val="cs-CZ"/>
        </w:rPr>
        <w:t xml:space="preserve"> O daních z příjmů a vyhlášky MF ČR č. 250/2000 sb.</w:t>
      </w:r>
      <w:r w:rsidR="004851A1">
        <w:rPr>
          <w:rFonts w:ascii="Times New Roman" w:hAnsi="Times New Roman"/>
          <w:sz w:val="24"/>
          <w:lang w:val="cs-CZ"/>
        </w:rPr>
        <w:t>, ve znění pozdějších předpisů.</w:t>
      </w:r>
      <w:r w:rsidRPr="007F6E7A">
        <w:rPr>
          <w:rFonts w:ascii="Times New Roman" w:hAnsi="Times New Roman"/>
          <w:sz w:val="24"/>
          <w:lang w:val="cs-CZ"/>
        </w:rPr>
        <w:t xml:space="preserve"> O hospodaření rozpočtových a příspěvkových organizací.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5"/>
        <w:rPr>
          <w:rFonts w:ascii="Times New Roman" w:hAnsi="Times New Roman"/>
          <w:bCs w:val="0"/>
        </w:rPr>
      </w:pPr>
      <w:r w:rsidRPr="007F6E7A">
        <w:rPr>
          <w:rFonts w:ascii="Times New Roman" w:hAnsi="Times New Roman"/>
          <w:bCs w:val="0"/>
        </w:rPr>
        <w:t>XI. ŘÍZENÍ VÝCHOVY A VZDĚLÁNÍ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ab/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Vzdělávací proces je organizován a</w:t>
      </w:r>
      <w:r w:rsidR="0025539C">
        <w:rPr>
          <w:rFonts w:ascii="Times New Roman" w:hAnsi="Times New Roman"/>
          <w:sz w:val="24"/>
          <w:lang w:val="cs-CZ"/>
        </w:rPr>
        <w:t xml:space="preserve"> řízen podle těchto dokumentů:</w:t>
      </w:r>
    </w:p>
    <w:p w:rsidR="00060A84" w:rsidRPr="007F6E7A" w:rsidRDefault="0025539C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Zákony 561/2004 sb., 563/2004 S</w:t>
      </w:r>
      <w:r w:rsidR="00060A84" w:rsidRPr="007F6E7A">
        <w:rPr>
          <w:rFonts w:ascii="Times New Roman" w:hAnsi="Times New Roman"/>
          <w:sz w:val="24"/>
          <w:lang w:val="cs-CZ"/>
        </w:rPr>
        <w:t>b.</w:t>
      </w:r>
      <w:r w:rsidR="004851A1">
        <w:rPr>
          <w:rFonts w:ascii="Times New Roman" w:hAnsi="Times New Roman"/>
          <w:sz w:val="24"/>
          <w:lang w:val="cs-CZ"/>
        </w:rPr>
        <w:t>, ve znění pozdějších předpisů.</w:t>
      </w:r>
    </w:p>
    <w:p w:rsidR="00060A84" w:rsidRPr="007F6E7A" w:rsidRDefault="0025539C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Vyhláška č.</w:t>
      </w:r>
      <w:r w:rsidR="00060A84" w:rsidRPr="007F6E7A">
        <w:rPr>
          <w:rFonts w:ascii="Times New Roman" w:hAnsi="Times New Roman"/>
          <w:sz w:val="24"/>
          <w:lang w:val="cs-CZ"/>
        </w:rPr>
        <w:t>14/2005 sb. o předškolním vzdělávání</w:t>
      </w:r>
      <w:r>
        <w:rPr>
          <w:rFonts w:ascii="Times New Roman" w:hAnsi="Times New Roman"/>
          <w:sz w:val="24"/>
          <w:lang w:val="cs-CZ"/>
        </w:rPr>
        <w:t xml:space="preserve"> ve znění pozdějších předpisů</w:t>
      </w:r>
    </w:p>
    <w:p w:rsidR="00060A84" w:rsidRPr="007F6E7A" w:rsidRDefault="00060A84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Školní řád 51. MŠ Plzeň</w:t>
      </w:r>
    </w:p>
    <w:p w:rsidR="00060A84" w:rsidRPr="007F6E7A" w:rsidRDefault="00060A84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Rámcový vzdělávací program pro předškolní vzdělávání</w:t>
      </w:r>
    </w:p>
    <w:p w:rsidR="00060A84" w:rsidRPr="007F6E7A" w:rsidRDefault="00060A84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Školní vzdělávací program</w:t>
      </w:r>
    </w:p>
    <w:p w:rsidR="00060A84" w:rsidRPr="007F6E7A" w:rsidRDefault="00060A84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Třídní programy</w:t>
      </w:r>
    </w:p>
    <w:p w:rsidR="00060A84" w:rsidRPr="007F6E7A" w:rsidRDefault="00060A84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Další aktuální předpisy a metodické návody MŠMT ČR</w:t>
      </w:r>
    </w:p>
    <w:p w:rsidR="00060A84" w:rsidRPr="007F6E7A" w:rsidRDefault="00060A84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Rozhodnutími OŠMT MMP</w:t>
      </w:r>
    </w:p>
    <w:p w:rsidR="00060A84" w:rsidRPr="007F6E7A" w:rsidRDefault="00060A84">
      <w:pPr>
        <w:numPr>
          <w:ilvl w:val="0"/>
          <w:numId w:val="16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Doporučení ČŠI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1"/>
      </w:pPr>
      <w:r w:rsidRPr="007F6E7A">
        <w:t>Část D – PRACOVNÍCI A OCEŇOVÁNÍ PRÁCE</w:t>
      </w:r>
    </w:p>
    <w:p w:rsidR="00060A84" w:rsidRPr="007F6E7A" w:rsidRDefault="00060A84">
      <w:pPr>
        <w:rPr>
          <w:rFonts w:ascii="Times New Roman" w:hAnsi="Times New Roman"/>
          <w:lang w:val="cs-CZ"/>
        </w:rPr>
      </w:pPr>
    </w:p>
    <w:p w:rsidR="00060A84" w:rsidRPr="007F6E7A" w:rsidRDefault="00060A84">
      <w:pPr>
        <w:pStyle w:val="Nadpis5"/>
        <w:rPr>
          <w:rFonts w:ascii="Times New Roman" w:hAnsi="Times New Roman"/>
          <w:bCs w:val="0"/>
        </w:rPr>
      </w:pPr>
      <w:r w:rsidRPr="007F6E7A">
        <w:rPr>
          <w:rFonts w:ascii="Times New Roman" w:hAnsi="Times New Roman"/>
          <w:bCs w:val="0"/>
        </w:rPr>
        <w:t>XII. OCEŇOVÁNÍ PRÁCE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numPr>
          <w:ilvl w:val="0"/>
          <w:numId w:val="10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Oceňování práce je řízeno vnitřním platovým předpisem 51.</w:t>
      </w:r>
      <w:r w:rsidR="00812A15" w:rsidRPr="007F6E7A">
        <w:rPr>
          <w:rFonts w:ascii="Times New Roman" w:hAnsi="Times New Roman"/>
          <w:sz w:val="24"/>
          <w:lang w:val="cs-CZ"/>
        </w:rPr>
        <w:t xml:space="preserve"> </w:t>
      </w:r>
      <w:r w:rsidR="0025539C">
        <w:rPr>
          <w:rFonts w:ascii="Times New Roman" w:hAnsi="Times New Roman"/>
          <w:sz w:val="24"/>
          <w:lang w:val="cs-CZ"/>
        </w:rPr>
        <w:t>MŠ Plzeň ze dne 4</w:t>
      </w:r>
      <w:r w:rsidRPr="007F6E7A">
        <w:rPr>
          <w:rFonts w:ascii="Times New Roman" w:hAnsi="Times New Roman"/>
          <w:sz w:val="24"/>
          <w:lang w:val="cs-CZ"/>
        </w:rPr>
        <w:t>.</w:t>
      </w:r>
      <w:r w:rsidR="0025539C">
        <w:rPr>
          <w:rFonts w:ascii="Times New Roman" w:hAnsi="Times New Roman"/>
          <w:sz w:val="24"/>
          <w:lang w:val="cs-CZ"/>
        </w:rPr>
        <w:t xml:space="preserve"> 9. 2017</w:t>
      </w:r>
      <w:r w:rsidRPr="007F6E7A">
        <w:rPr>
          <w:rFonts w:ascii="Times New Roman" w:hAnsi="Times New Roman"/>
          <w:sz w:val="24"/>
          <w:lang w:val="cs-CZ"/>
        </w:rPr>
        <w:t xml:space="preserve">, který je nedílnou součástí tohoto OŘ. </w:t>
      </w:r>
    </w:p>
    <w:p w:rsidR="00060A84" w:rsidRPr="007F6E7A" w:rsidRDefault="00060A84">
      <w:pPr>
        <w:numPr>
          <w:ilvl w:val="0"/>
          <w:numId w:val="10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Pro přidělování osobních příplatků jsou stanovena vnitřní kritéria školy, hodnotící dlouhodobou výslednost práce a plnění celoročních úkolů.</w:t>
      </w:r>
    </w:p>
    <w:p w:rsidR="00060A84" w:rsidRPr="007F6E7A" w:rsidRDefault="00060A84">
      <w:pPr>
        <w:numPr>
          <w:ilvl w:val="0"/>
          <w:numId w:val="10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Pro rozdělování odměn jsou stanovena vnitřní kritéria školy hodnotící kvalitativní faktor pracovní činnosti a jednorázové činnosti.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5"/>
        <w:rPr>
          <w:rFonts w:ascii="Times New Roman" w:hAnsi="Times New Roman"/>
          <w:bCs w:val="0"/>
        </w:rPr>
      </w:pPr>
      <w:r w:rsidRPr="007F6E7A">
        <w:rPr>
          <w:rFonts w:ascii="Times New Roman" w:hAnsi="Times New Roman"/>
          <w:bCs w:val="0"/>
        </w:rPr>
        <w:t>XIII. PRÁVA A POVINNOSTI PRACOVNÍKŮ</w:t>
      </w:r>
    </w:p>
    <w:p w:rsidR="00812A15" w:rsidRPr="007F6E7A" w:rsidRDefault="00812A15" w:rsidP="00812A15">
      <w:pPr>
        <w:rPr>
          <w:rFonts w:ascii="Times New Roman" w:hAnsi="Times New Roman"/>
          <w:lang w:val="cs-CZ"/>
        </w:rPr>
      </w:pPr>
    </w:p>
    <w:p w:rsidR="00060A84" w:rsidRPr="007F6E7A" w:rsidRDefault="00060A84">
      <w:pPr>
        <w:numPr>
          <w:ilvl w:val="0"/>
          <w:numId w:val="11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Práva a povinnosti pracovníků jsou stanovena zákoníkem práce, školským zákonem, příslušnými vyhláškami, pracovním řádem pro pedagogické pracovníky a ostatní zaměstnance škol a školských zařízení, organizační řádem školy a dalšími právními normami.</w:t>
      </w:r>
    </w:p>
    <w:p w:rsidR="00060A84" w:rsidRPr="007F6E7A" w:rsidRDefault="00060A84">
      <w:pPr>
        <w:numPr>
          <w:ilvl w:val="0"/>
          <w:numId w:val="11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Popisy práce jednotlivých pracovníků specifikují jejich pracovní práva a povinnosti vzhledem k jejich pracovnímu zařazení.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5"/>
        <w:rPr>
          <w:rFonts w:ascii="Times New Roman" w:hAnsi="Times New Roman"/>
          <w:bCs w:val="0"/>
        </w:rPr>
      </w:pPr>
      <w:r w:rsidRPr="007F6E7A">
        <w:rPr>
          <w:rFonts w:ascii="Times New Roman" w:hAnsi="Times New Roman"/>
          <w:bCs w:val="0"/>
        </w:rPr>
        <w:t>XIV. KOMUNIKAČNÍ A PRACOVNÍ SYSTÉM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numPr>
          <w:ilvl w:val="0"/>
          <w:numId w:val="12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Zaměstnanci vyřizují běžné operativní záležitosti se svými nadřízenými vedoucími pracovníky denně v jimi stanovené době. </w:t>
      </w:r>
    </w:p>
    <w:p w:rsidR="00060A84" w:rsidRPr="007F6E7A" w:rsidRDefault="00060A84">
      <w:pPr>
        <w:numPr>
          <w:ilvl w:val="0"/>
          <w:numId w:val="12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Informace vstupující do mateřské školy třídí ředitelka, ta rozhoduje o dalším postupu dané informace a o tom, kdo ji převezme a zpracuje.</w:t>
      </w:r>
    </w:p>
    <w:p w:rsidR="00060A84" w:rsidRPr="007F6E7A" w:rsidRDefault="00060A84">
      <w:pPr>
        <w:numPr>
          <w:ilvl w:val="0"/>
          <w:numId w:val="12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Sběr informací převádí ředitelce mateřské školy vedoucí pracovnice úseků a referentky i ostatní zaměstnankyně mateřské školy v průběhu pracovní doby.</w:t>
      </w:r>
    </w:p>
    <w:p w:rsidR="00060A84" w:rsidRPr="007F6E7A" w:rsidRDefault="00060A84">
      <w:pPr>
        <w:numPr>
          <w:ilvl w:val="0"/>
          <w:numId w:val="12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Oficiální informace opouštějící mateřskou školu musí být podepsány ředitelkou mateřské školy.</w:t>
      </w:r>
    </w:p>
    <w:p w:rsidR="00060A84" w:rsidRPr="007F6E7A" w:rsidRDefault="00060A84">
      <w:pPr>
        <w:numPr>
          <w:ilvl w:val="0"/>
          <w:numId w:val="12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Vnitřní informační systém je </w:t>
      </w:r>
      <w:r w:rsidR="007F6E7A" w:rsidRPr="007F6E7A">
        <w:rPr>
          <w:rFonts w:ascii="Times New Roman" w:hAnsi="Times New Roman"/>
          <w:sz w:val="24"/>
          <w:lang w:val="cs-CZ"/>
        </w:rPr>
        <w:t>tvořen: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192"/>
      </w:tblGrid>
      <w:tr w:rsidR="00060A84" w:rsidRPr="007F6E7A">
        <w:tc>
          <w:tcPr>
            <w:tcW w:w="354" w:type="dxa"/>
          </w:tcPr>
          <w:p w:rsidR="00060A84" w:rsidRPr="007F6E7A" w:rsidRDefault="00060A84">
            <w:pPr>
              <w:jc w:val="both"/>
              <w:rPr>
                <w:rFonts w:ascii="Times New Roman" w:hAnsi="Times New Roman"/>
                <w:sz w:val="24"/>
                <w:lang w:val="cs-CZ"/>
              </w:rPr>
            </w:pPr>
          </w:p>
        </w:tc>
        <w:tc>
          <w:tcPr>
            <w:tcW w:w="9192" w:type="dxa"/>
          </w:tcPr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pedagogickou radou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provozní poradou</w:t>
            </w:r>
          </w:p>
          <w:p w:rsidR="00060A84" w:rsidRPr="007F6E7A" w:rsidRDefault="00060A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cs-CZ"/>
              </w:rPr>
            </w:pPr>
            <w:r w:rsidRPr="007F6E7A">
              <w:rPr>
                <w:rFonts w:ascii="Times New Roman" w:hAnsi="Times New Roman"/>
                <w:sz w:val="24"/>
                <w:lang w:val="cs-CZ"/>
              </w:rPr>
              <w:t>informační nástěnkou</w:t>
            </w:r>
          </w:p>
        </w:tc>
      </w:tr>
    </w:tbl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603D91" w:rsidRPr="007F6E7A" w:rsidRDefault="00603D91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pStyle w:val="Nadpis1"/>
      </w:pPr>
      <w:r w:rsidRPr="007F6E7A">
        <w:t>XV. VNITŘNÍ KONTROLNÍ SYSTÉM</w:t>
      </w:r>
    </w:p>
    <w:p w:rsidR="00060A84" w:rsidRPr="007F6E7A" w:rsidRDefault="00060A84">
      <w:pPr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VKS je normou školy ve smyslu zákona 320/2001 sb. Ve znění novel 320/2002 sb. a 123/2003 sb., Vy</w:t>
      </w:r>
      <w:r w:rsidR="004851A1">
        <w:rPr>
          <w:rFonts w:ascii="Times New Roman" w:hAnsi="Times New Roman"/>
          <w:sz w:val="24"/>
          <w:lang w:val="cs-CZ"/>
        </w:rPr>
        <w:t>hlášky 416/2004 sb., ve znění pozdějších předpisů.</w:t>
      </w:r>
    </w:p>
    <w:p w:rsidR="00060A84" w:rsidRPr="007F6E7A" w:rsidRDefault="00060A84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VKS – pokrývá veškerou činnost 51. MŠ Plzeň</w:t>
      </w:r>
      <w:r w:rsidR="0025539C">
        <w:rPr>
          <w:rFonts w:ascii="Times New Roman" w:hAnsi="Times New Roman"/>
          <w:sz w:val="24"/>
          <w:lang w:val="cs-CZ"/>
        </w:rPr>
        <w:t>.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zajišťuje dostatečnou ochranu majetku svěřeného zřizovatelem 51. MŠ Plzeň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zajišťuje plnění hlavních úkolů a cílů 51. MŠ Plzeň</w:t>
      </w:r>
    </w:p>
    <w:p w:rsidR="00060A84" w:rsidRPr="007F6E7A" w:rsidRDefault="00060A84">
      <w:pPr>
        <w:numPr>
          <w:ilvl w:val="2"/>
          <w:numId w:val="15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je schopný reagovat na zjištění externích kontrolních orgánů</w:t>
      </w:r>
    </w:p>
    <w:p w:rsidR="00060A84" w:rsidRPr="007F6E7A" w:rsidRDefault="00060A84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Za fungování </w:t>
      </w:r>
      <w:r w:rsidR="0025539C">
        <w:rPr>
          <w:rFonts w:ascii="Times New Roman" w:hAnsi="Times New Roman"/>
          <w:sz w:val="24"/>
          <w:lang w:val="cs-CZ"/>
        </w:rPr>
        <w:t>VKS zodpovídá ředitelka školy Mgr</w:t>
      </w:r>
      <w:r w:rsidRPr="007F6E7A">
        <w:rPr>
          <w:rFonts w:ascii="Times New Roman" w:hAnsi="Times New Roman"/>
          <w:sz w:val="24"/>
          <w:lang w:val="cs-CZ"/>
        </w:rPr>
        <w:t>. Blanka Linhartová</w:t>
      </w:r>
      <w:r w:rsidR="0025539C">
        <w:rPr>
          <w:rFonts w:ascii="Times New Roman" w:hAnsi="Times New Roman"/>
          <w:sz w:val="24"/>
          <w:lang w:val="cs-CZ"/>
        </w:rPr>
        <w:t>.</w:t>
      </w:r>
    </w:p>
    <w:p w:rsidR="00060A84" w:rsidRPr="007F6E7A" w:rsidRDefault="00060A84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Řídící kontrola VKS je prováděna předběžně (úprava řídících no</w:t>
      </w:r>
      <w:r w:rsidR="00102772" w:rsidRPr="007F6E7A">
        <w:rPr>
          <w:rFonts w:ascii="Times New Roman" w:hAnsi="Times New Roman"/>
          <w:sz w:val="24"/>
          <w:lang w:val="cs-CZ"/>
        </w:rPr>
        <w:t xml:space="preserve">rem dle aktuální legislativy), </w:t>
      </w:r>
      <w:r w:rsidRPr="007F6E7A">
        <w:rPr>
          <w:rFonts w:ascii="Times New Roman" w:hAnsi="Times New Roman"/>
          <w:sz w:val="24"/>
          <w:lang w:val="cs-CZ"/>
        </w:rPr>
        <w:t>průběžně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(termíny dle ročního plánu VKS) a následně (při zjištění nedostatků činnosti organizace).</w:t>
      </w:r>
    </w:p>
    <w:p w:rsidR="00060A84" w:rsidRPr="007F6E7A" w:rsidRDefault="00060A84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Vyhodnocení fungování VKS provádí jedenkrát ročně </w:t>
      </w:r>
      <w:r w:rsidR="0025539C">
        <w:rPr>
          <w:rFonts w:ascii="Times New Roman" w:hAnsi="Times New Roman"/>
          <w:sz w:val="24"/>
          <w:lang w:val="cs-CZ"/>
        </w:rPr>
        <w:t xml:space="preserve">ředitelka školy v rámci Hodnotící </w:t>
      </w:r>
      <w:r w:rsidRPr="007F6E7A">
        <w:rPr>
          <w:rFonts w:ascii="Times New Roman" w:hAnsi="Times New Roman"/>
          <w:sz w:val="24"/>
          <w:lang w:val="cs-CZ"/>
        </w:rPr>
        <w:t>zprávy 51. MŠ Plzeň</w:t>
      </w:r>
      <w:r w:rsidR="0025539C">
        <w:rPr>
          <w:rFonts w:ascii="Times New Roman" w:hAnsi="Times New Roman"/>
          <w:sz w:val="24"/>
          <w:lang w:val="cs-CZ"/>
        </w:rPr>
        <w:t>.</w:t>
      </w:r>
    </w:p>
    <w:p w:rsidR="00060A84" w:rsidRPr="007F6E7A" w:rsidRDefault="00102772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</w:t>
      </w:r>
      <w:r w:rsidR="00060A84" w:rsidRPr="007F6E7A">
        <w:rPr>
          <w:rFonts w:ascii="Times New Roman" w:hAnsi="Times New Roman"/>
          <w:sz w:val="24"/>
          <w:lang w:val="cs-CZ"/>
        </w:rPr>
        <w:t>Vnitřní normy, které jsou součástí VKS: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Organizační řád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2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Hlavní cíle školy pro školní rok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3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Třídní plány pro školní rok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4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Plán kontrol a hospitací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5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Správní rozhodnutí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6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Vnitřní platový předpis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lastRenderedPageBreak/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7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Popisy práce zaměstnanců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</w:t>
      </w:r>
      <w:r w:rsidR="00102772" w:rsidRPr="007F6E7A">
        <w:rPr>
          <w:rFonts w:ascii="Times New Roman" w:hAnsi="Times New Roman"/>
          <w:sz w:val="24"/>
          <w:lang w:val="cs-CZ"/>
        </w:rPr>
        <w:t xml:space="preserve">. </w:t>
      </w:r>
      <w:r w:rsidRPr="007F6E7A">
        <w:rPr>
          <w:rFonts w:ascii="Times New Roman" w:hAnsi="Times New Roman"/>
          <w:sz w:val="24"/>
          <w:lang w:val="cs-CZ"/>
        </w:rPr>
        <w:t>8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Rozpočet školy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9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Vnitřní směrnice pro účetnictví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10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Evidence majetku, hospodaření s majetkem, inventarizace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11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Účetní uzávěrky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12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Tvorba a používání FKSP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13</w:t>
      </w:r>
      <w:r w:rsidR="007F6E7A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BOZP a PO, ochranné pomůcky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6.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14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Archivace písemností</w:t>
      </w:r>
    </w:p>
    <w:p w:rsidR="00060A84" w:rsidRPr="007F6E7A" w:rsidRDefault="00060A84">
      <w:pPr>
        <w:numPr>
          <w:ilvl w:val="0"/>
          <w:numId w:val="17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Součástí VKS je termínový rozpis předběžné, průběžné a následné kontroly.</w:t>
      </w: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ind w:left="360"/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ind w:left="360"/>
        <w:jc w:val="both"/>
        <w:rPr>
          <w:rFonts w:ascii="Times New Roman" w:hAnsi="Times New Roman"/>
          <w:b/>
          <w:bCs/>
          <w:sz w:val="24"/>
          <w:lang w:val="cs-CZ"/>
        </w:rPr>
      </w:pPr>
      <w:r w:rsidRPr="007F6E7A">
        <w:rPr>
          <w:rFonts w:ascii="Times New Roman" w:hAnsi="Times New Roman"/>
          <w:b/>
          <w:bCs/>
          <w:sz w:val="24"/>
          <w:lang w:val="cs-CZ"/>
        </w:rPr>
        <w:t>Část E – ZÁVĚRENÁ  USTANOVENÍ</w:t>
      </w:r>
    </w:p>
    <w:p w:rsidR="00060A84" w:rsidRPr="007F6E7A" w:rsidRDefault="00060A84">
      <w:pPr>
        <w:jc w:val="both"/>
        <w:rPr>
          <w:rFonts w:ascii="Times New Roman" w:hAnsi="Times New Roman"/>
          <w:b/>
          <w:bCs/>
          <w:sz w:val="24"/>
          <w:lang w:val="cs-CZ"/>
        </w:rPr>
      </w:pPr>
      <w:r w:rsidRPr="007F6E7A">
        <w:rPr>
          <w:rFonts w:ascii="Times New Roman" w:hAnsi="Times New Roman"/>
          <w:b/>
          <w:bCs/>
          <w:sz w:val="24"/>
          <w:lang w:val="cs-CZ"/>
        </w:rPr>
        <w:t xml:space="preserve">    </w:t>
      </w:r>
    </w:p>
    <w:p w:rsidR="00060A84" w:rsidRPr="007F6E7A" w:rsidRDefault="00060A84">
      <w:pPr>
        <w:jc w:val="both"/>
        <w:rPr>
          <w:rFonts w:ascii="Times New Roman" w:hAnsi="Times New Roman"/>
          <w:b/>
          <w:bCs/>
          <w:sz w:val="24"/>
          <w:lang w:val="cs-CZ"/>
        </w:rPr>
      </w:pPr>
      <w:r w:rsidRPr="007F6E7A">
        <w:rPr>
          <w:rFonts w:ascii="Times New Roman" w:hAnsi="Times New Roman"/>
          <w:b/>
          <w:bCs/>
          <w:sz w:val="24"/>
          <w:lang w:val="cs-CZ"/>
        </w:rPr>
        <w:t xml:space="preserve">      XVI. TVORBA ORGANIZAČNÍHO ŘÁDU</w:t>
      </w:r>
    </w:p>
    <w:p w:rsidR="00060A84" w:rsidRPr="007F6E7A" w:rsidRDefault="00060A84">
      <w:pPr>
        <w:jc w:val="both"/>
        <w:rPr>
          <w:rFonts w:ascii="Times New Roman" w:hAnsi="Times New Roman"/>
          <w:b/>
          <w:bCs/>
          <w:sz w:val="24"/>
          <w:lang w:val="cs-CZ"/>
        </w:rPr>
      </w:pPr>
    </w:p>
    <w:p w:rsidR="00060A84" w:rsidRPr="007F6E7A" w:rsidRDefault="00060A84" w:rsidP="00102772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Organizační řád byl projednán zaměstnanci 51.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 xml:space="preserve">MŠ, připomínkován a po dopracování 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          schválen na</w:t>
      </w:r>
      <w:r w:rsidR="005B5973">
        <w:rPr>
          <w:rFonts w:ascii="Times New Roman" w:hAnsi="Times New Roman"/>
          <w:sz w:val="24"/>
          <w:lang w:val="cs-CZ"/>
        </w:rPr>
        <w:t xml:space="preserve"> pedagogické a provozní poradě konané dne 31</w:t>
      </w:r>
      <w:r w:rsidRPr="007F6E7A">
        <w:rPr>
          <w:rFonts w:ascii="Times New Roman" w:hAnsi="Times New Roman"/>
          <w:sz w:val="24"/>
          <w:lang w:val="cs-CZ"/>
        </w:rPr>
        <w:t>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="005B5973">
        <w:rPr>
          <w:rFonts w:ascii="Times New Roman" w:hAnsi="Times New Roman"/>
          <w:sz w:val="24"/>
          <w:lang w:val="cs-CZ"/>
        </w:rPr>
        <w:t>8. 2018</w:t>
      </w:r>
      <w:r w:rsidRPr="007F6E7A">
        <w:rPr>
          <w:rFonts w:ascii="Times New Roman" w:hAnsi="Times New Roman"/>
          <w:sz w:val="24"/>
          <w:lang w:val="cs-CZ"/>
        </w:rPr>
        <w:t>.</w:t>
      </w:r>
    </w:p>
    <w:p w:rsidR="00603D91" w:rsidRPr="007F6E7A" w:rsidRDefault="00603D91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 w:rsidP="00102772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Organizační řád byl upraven na základě legis</w:t>
      </w:r>
      <w:r w:rsidR="005B5973">
        <w:rPr>
          <w:rFonts w:ascii="Times New Roman" w:hAnsi="Times New Roman"/>
          <w:sz w:val="24"/>
          <w:lang w:val="cs-CZ"/>
        </w:rPr>
        <w:t>lativních změn platných ke dni 31</w:t>
      </w:r>
      <w:r w:rsidRPr="007F6E7A">
        <w:rPr>
          <w:rFonts w:ascii="Times New Roman" w:hAnsi="Times New Roman"/>
          <w:sz w:val="24"/>
          <w:lang w:val="cs-CZ"/>
        </w:rPr>
        <w:t>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="005B5973">
        <w:rPr>
          <w:rFonts w:ascii="Times New Roman" w:hAnsi="Times New Roman"/>
          <w:sz w:val="24"/>
          <w:lang w:val="cs-CZ"/>
        </w:rPr>
        <w:t>8. 2018</w:t>
      </w:r>
      <w:r w:rsidRPr="007F6E7A">
        <w:rPr>
          <w:rFonts w:ascii="Times New Roman" w:hAnsi="Times New Roman"/>
          <w:sz w:val="24"/>
          <w:lang w:val="cs-CZ"/>
        </w:rPr>
        <w:t>.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b/>
          <w:bCs/>
          <w:sz w:val="24"/>
          <w:lang w:val="cs-CZ"/>
        </w:rPr>
      </w:pPr>
      <w:r w:rsidRPr="007F6E7A">
        <w:rPr>
          <w:rFonts w:ascii="Times New Roman" w:hAnsi="Times New Roman"/>
          <w:b/>
          <w:bCs/>
          <w:sz w:val="24"/>
          <w:lang w:val="cs-CZ"/>
        </w:rPr>
        <w:t xml:space="preserve">     XVII. PLATNOST ORGANIZAČNÍHO ŘÁDU</w:t>
      </w:r>
    </w:p>
    <w:p w:rsidR="00060A84" w:rsidRPr="007F6E7A" w:rsidRDefault="00060A84" w:rsidP="007F6E7A">
      <w:pPr>
        <w:pStyle w:val="Odstavecseseznamem"/>
        <w:ind w:left="840"/>
        <w:jc w:val="both"/>
        <w:rPr>
          <w:rFonts w:ascii="Times New Roman" w:hAnsi="Times New Roman"/>
          <w:b/>
          <w:bCs/>
          <w:sz w:val="24"/>
          <w:lang w:val="cs-CZ"/>
        </w:rPr>
      </w:pPr>
    </w:p>
    <w:p w:rsidR="007F6E7A" w:rsidRPr="007F6E7A" w:rsidRDefault="005B5973" w:rsidP="007F6E7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Organizační řád byl schválen zaměstnanci 51. MŠ a nabývá účinnosti dnem 1. 9. 2018</w:t>
      </w:r>
      <w:r w:rsidR="007F6E7A">
        <w:rPr>
          <w:rFonts w:ascii="Times New Roman" w:hAnsi="Times New Roman"/>
          <w:sz w:val="24"/>
          <w:lang w:val="cs-CZ"/>
        </w:rPr>
        <w:t xml:space="preserve"> </w:t>
      </w:r>
      <w:r w:rsidR="00060A84" w:rsidRPr="007F6E7A">
        <w:rPr>
          <w:rFonts w:ascii="Times New Roman" w:hAnsi="Times New Roman"/>
          <w:sz w:val="24"/>
          <w:lang w:val="cs-CZ"/>
        </w:rPr>
        <w:t xml:space="preserve">a nahrazuje Organizační řád ze dne </w:t>
      </w:r>
      <w:r>
        <w:rPr>
          <w:rFonts w:ascii="Times New Roman" w:hAnsi="Times New Roman"/>
          <w:sz w:val="24"/>
          <w:lang w:val="cs-CZ"/>
        </w:rPr>
        <w:t>31. 8. 2011.</w:t>
      </w:r>
      <w:r w:rsidR="00060A84" w:rsidRPr="007F6E7A">
        <w:rPr>
          <w:rFonts w:ascii="Times New Roman" w:hAnsi="Times New Roman"/>
          <w:sz w:val="24"/>
          <w:lang w:val="cs-CZ"/>
        </w:rPr>
        <w:t xml:space="preserve">   </w:t>
      </w:r>
    </w:p>
    <w:p w:rsidR="00060A84" w:rsidRPr="007F6E7A" w:rsidRDefault="00060A84" w:rsidP="007F6E7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Organizační řád je v r</w:t>
      </w:r>
      <w:r w:rsidR="00102772" w:rsidRPr="007F6E7A">
        <w:rPr>
          <w:rFonts w:ascii="Times New Roman" w:hAnsi="Times New Roman"/>
          <w:sz w:val="24"/>
          <w:lang w:val="cs-CZ"/>
        </w:rPr>
        <w:t xml:space="preserve">ámci školy veřejně k dispozici </w:t>
      </w:r>
      <w:r w:rsidRPr="007F6E7A">
        <w:rPr>
          <w:rFonts w:ascii="Times New Roman" w:hAnsi="Times New Roman"/>
          <w:sz w:val="24"/>
          <w:lang w:val="cs-CZ"/>
        </w:rPr>
        <w:t>všem zaměstnancům a je pro</w:t>
      </w:r>
      <w:r w:rsidR="007F6E7A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ně závazný.</w:t>
      </w:r>
    </w:p>
    <w:p w:rsidR="00060A84" w:rsidRPr="007F6E7A" w:rsidRDefault="00060A84" w:rsidP="007F6E7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Po roce ověřování je možné začlenit funkční a</w:t>
      </w:r>
      <w:r w:rsidR="007F6E7A" w:rsidRPr="007F6E7A">
        <w:rPr>
          <w:rFonts w:ascii="Times New Roman" w:hAnsi="Times New Roman"/>
          <w:sz w:val="24"/>
          <w:lang w:val="cs-CZ"/>
        </w:rPr>
        <w:t xml:space="preserve"> účelné úpravy, které vyplynou </w:t>
      </w:r>
      <w:r w:rsidRPr="007F6E7A">
        <w:rPr>
          <w:rFonts w:ascii="Times New Roman" w:hAnsi="Times New Roman"/>
          <w:sz w:val="24"/>
          <w:lang w:val="cs-CZ"/>
        </w:rPr>
        <w:t>z provozu školy, do tohoto organizačního řádu.</w:t>
      </w:r>
    </w:p>
    <w:p w:rsidR="00066AC6" w:rsidRPr="007F6E7A" w:rsidRDefault="005B5973" w:rsidP="007F6E7A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Organizační řád ze dne 31. 8. 2011</w:t>
      </w:r>
      <w:r w:rsidR="00066AC6" w:rsidRPr="007F6E7A">
        <w:rPr>
          <w:rFonts w:ascii="Times New Roman" w:hAnsi="Times New Roman"/>
          <w:sz w:val="24"/>
          <w:lang w:val="cs-CZ"/>
        </w:rPr>
        <w:t xml:space="preserve"> byl </w:t>
      </w:r>
      <w:r w:rsidR="00442ADC" w:rsidRPr="007F6E7A">
        <w:rPr>
          <w:rFonts w:ascii="Times New Roman" w:hAnsi="Times New Roman"/>
          <w:sz w:val="24"/>
          <w:lang w:val="cs-CZ"/>
        </w:rPr>
        <w:t xml:space="preserve">doplněn </w:t>
      </w:r>
      <w:r w:rsidR="00200FA6" w:rsidRPr="007F6E7A">
        <w:rPr>
          <w:rFonts w:ascii="Times New Roman" w:hAnsi="Times New Roman"/>
          <w:sz w:val="24"/>
          <w:lang w:val="cs-CZ"/>
        </w:rPr>
        <w:t>na</w:t>
      </w:r>
      <w:r w:rsidR="00066AC6" w:rsidRPr="007F6E7A">
        <w:rPr>
          <w:rFonts w:ascii="Times New Roman" w:hAnsi="Times New Roman"/>
          <w:sz w:val="24"/>
          <w:lang w:val="cs-CZ"/>
        </w:rPr>
        <w:t xml:space="preserve"> základě změny v provozu </w:t>
      </w:r>
      <w:r w:rsidR="00200FA6" w:rsidRPr="007F6E7A">
        <w:rPr>
          <w:rFonts w:ascii="Times New Roman" w:hAnsi="Times New Roman"/>
          <w:sz w:val="24"/>
          <w:lang w:val="cs-CZ"/>
        </w:rPr>
        <w:t>školy (</w:t>
      </w:r>
      <w:r>
        <w:rPr>
          <w:rFonts w:ascii="Times New Roman" w:hAnsi="Times New Roman"/>
          <w:sz w:val="24"/>
          <w:lang w:val="cs-CZ"/>
        </w:rPr>
        <w:t>zrušení odloučeného pracoviště) k</w:t>
      </w:r>
      <w:r w:rsidR="00603D91" w:rsidRPr="007F6E7A">
        <w:rPr>
          <w:rFonts w:ascii="Times New Roman" w:hAnsi="Times New Roman"/>
          <w:sz w:val="24"/>
          <w:lang w:val="cs-CZ"/>
        </w:rPr>
        <w:t xml:space="preserve"> 31.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7</w:t>
      </w:r>
      <w:r w:rsidR="00603D91" w:rsidRPr="007F6E7A">
        <w:rPr>
          <w:rFonts w:ascii="Times New Roman" w:hAnsi="Times New Roman"/>
          <w:sz w:val="24"/>
          <w:lang w:val="cs-CZ"/>
        </w:rPr>
        <w:t>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2018</w:t>
      </w:r>
      <w:r w:rsidR="00200FA6" w:rsidRPr="007F6E7A">
        <w:rPr>
          <w:rFonts w:ascii="Times New Roman" w:hAnsi="Times New Roman"/>
          <w:sz w:val="24"/>
          <w:lang w:val="cs-CZ"/>
        </w:rPr>
        <w:t>.</w:t>
      </w:r>
    </w:p>
    <w:p w:rsidR="00102772" w:rsidRPr="007F6E7A" w:rsidRDefault="00102772" w:rsidP="00102772">
      <w:pPr>
        <w:ind w:left="283"/>
        <w:jc w:val="both"/>
        <w:rPr>
          <w:rFonts w:ascii="Times New Roman" w:hAnsi="Times New Roman"/>
          <w:color w:val="FF6600"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color w:val="FF6600"/>
          <w:sz w:val="24"/>
          <w:lang w:val="cs-CZ"/>
        </w:rPr>
      </w:pPr>
    </w:p>
    <w:p w:rsidR="00603D91" w:rsidRPr="007F6E7A" w:rsidRDefault="007F6E7A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</w:t>
      </w:r>
    </w:p>
    <w:p w:rsidR="00603D91" w:rsidRPr="007F6E7A" w:rsidRDefault="00603D91">
      <w:pPr>
        <w:jc w:val="both"/>
        <w:rPr>
          <w:rFonts w:ascii="Times New Roman" w:hAnsi="Times New Roman"/>
          <w:sz w:val="24"/>
          <w:lang w:val="cs-CZ"/>
        </w:rPr>
      </w:pP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>V Plzni dn</w:t>
      </w:r>
      <w:r w:rsidR="005B5973">
        <w:rPr>
          <w:rFonts w:ascii="Times New Roman" w:hAnsi="Times New Roman"/>
          <w:sz w:val="24"/>
          <w:lang w:val="cs-CZ"/>
        </w:rPr>
        <w:t>e 31</w:t>
      </w:r>
      <w:r w:rsidRPr="007F6E7A">
        <w:rPr>
          <w:rFonts w:ascii="Times New Roman" w:hAnsi="Times New Roman"/>
          <w:sz w:val="24"/>
          <w:lang w:val="cs-CZ"/>
        </w:rPr>
        <w:t>.</w:t>
      </w:r>
      <w:r w:rsidR="00102772" w:rsidRPr="007F6E7A">
        <w:rPr>
          <w:rFonts w:ascii="Times New Roman" w:hAnsi="Times New Roman"/>
          <w:sz w:val="24"/>
          <w:lang w:val="cs-CZ"/>
        </w:rPr>
        <w:t xml:space="preserve"> </w:t>
      </w:r>
      <w:r w:rsidRPr="007F6E7A">
        <w:rPr>
          <w:rFonts w:ascii="Times New Roman" w:hAnsi="Times New Roman"/>
          <w:sz w:val="24"/>
          <w:lang w:val="cs-CZ"/>
        </w:rPr>
        <w:t>8.</w:t>
      </w:r>
      <w:r w:rsidR="005B5973">
        <w:rPr>
          <w:rFonts w:ascii="Times New Roman" w:hAnsi="Times New Roman"/>
          <w:sz w:val="24"/>
          <w:lang w:val="cs-CZ"/>
        </w:rPr>
        <w:t xml:space="preserve"> 2018</w:t>
      </w:r>
      <w:r w:rsidR="007F6E7A" w:rsidRPr="007F6E7A">
        <w:rPr>
          <w:rFonts w:ascii="Times New Roman" w:hAnsi="Times New Roman"/>
          <w:sz w:val="24"/>
          <w:lang w:val="cs-CZ"/>
        </w:rPr>
        <w:tab/>
      </w:r>
      <w:r w:rsidR="007F6E7A" w:rsidRPr="007F6E7A">
        <w:rPr>
          <w:rFonts w:ascii="Times New Roman" w:hAnsi="Times New Roman"/>
          <w:sz w:val="24"/>
          <w:lang w:val="cs-CZ"/>
        </w:rPr>
        <w:tab/>
      </w:r>
      <w:r w:rsidR="007F6E7A" w:rsidRPr="007F6E7A">
        <w:rPr>
          <w:rFonts w:ascii="Times New Roman" w:hAnsi="Times New Roman"/>
          <w:sz w:val="24"/>
          <w:lang w:val="cs-CZ"/>
        </w:rPr>
        <w:tab/>
      </w:r>
      <w:r w:rsidR="007F6E7A" w:rsidRPr="007F6E7A">
        <w:rPr>
          <w:rFonts w:ascii="Times New Roman" w:hAnsi="Times New Roman"/>
          <w:sz w:val="24"/>
          <w:lang w:val="cs-CZ"/>
        </w:rPr>
        <w:tab/>
      </w:r>
      <w:r w:rsidR="007F6E7A" w:rsidRPr="007F6E7A">
        <w:rPr>
          <w:rFonts w:ascii="Times New Roman" w:hAnsi="Times New Roman"/>
          <w:sz w:val="24"/>
          <w:lang w:val="cs-CZ"/>
        </w:rPr>
        <w:tab/>
      </w:r>
      <w:r w:rsidR="00442ADC" w:rsidRPr="007F6E7A">
        <w:rPr>
          <w:rFonts w:ascii="Times New Roman" w:hAnsi="Times New Roman"/>
          <w:sz w:val="24"/>
          <w:lang w:val="cs-CZ"/>
        </w:rPr>
        <w:t xml:space="preserve">Mgr. </w:t>
      </w:r>
      <w:r w:rsidRPr="007F6E7A">
        <w:rPr>
          <w:rFonts w:ascii="Times New Roman" w:hAnsi="Times New Roman"/>
          <w:sz w:val="24"/>
          <w:lang w:val="cs-CZ"/>
        </w:rPr>
        <w:t>Blanka Linhartová</w:t>
      </w:r>
    </w:p>
    <w:p w:rsidR="00060A84" w:rsidRPr="007F6E7A" w:rsidRDefault="00060A84">
      <w:pPr>
        <w:jc w:val="both"/>
        <w:rPr>
          <w:rFonts w:ascii="Times New Roman" w:hAnsi="Times New Roman"/>
          <w:sz w:val="24"/>
          <w:lang w:val="cs-CZ"/>
        </w:rPr>
      </w:pPr>
      <w:r w:rsidRPr="007F6E7A">
        <w:rPr>
          <w:rFonts w:ascii="Times New Roman" w:hAnsi="Times New Roman"/>
          <w:sz w:val="24"/>
          <w:lang w:val="cs-CZ"/>
        </w:rPr>
        <w:t xml:space="preserve">  </w:t>
      </w:r>
      <w:r w:rsidR="004851A1">
        <w:rPr>
          <w:rFonts w:ascii="Times New Roman" w:hAnsi="Times New Roman"/>
          <w:sz w:val="24"/>
          <w:lang w:val="cs-CZ"/>
        </w:rPr>
        <w:t xml:space="preserve">                               </w:t>
      </w:r>
      <w:bookmarkStart w:id="0" w:name="_GoBack"/>
      <w:bookmarkEnd w:id="0"/>
      <w:r w:rsidRPr="007F6E7A">
        <w:rPr>
          <w:rFonts w:ascii="Times New Roman" w:hAnsi="Times New Roman"/>
          <w:sz w:val="24"/>
          <w:lang w:val="cs-CZ"/>
        </w:rPr>
        <w:t xml:space="preserve">                                                </w:t>
      </w:r>
      <w:r w:rsidR="007F6E7A" w:rsidRPr="007F6E7A">
        <w:rPr>
          <w:rFonts w:ascii="Times New Roman" w:hAnsi="Times New Roman"/>
          <w:sz w:val="24"/>
          <w:lang w:val="cs-CZ"/>
        </w:rPr>
        <w:tab/>
      </w:r>
      <w:r w:rsidR="007F6E7A" w:rsidRPr="007F6E7A">
        <w:rPr>
          <w:rFonts w:ascii="Times New Roman" w:hAnsi="Times New Roman"/>
          <w:sz w:val="24"/>
          <w:lang w:val="cs-CZ"/>
        </w:rPr>
        <w:tab/>
      </w:r>
      <w:r w:rsidRPr="007F6E7A">
        <w:rPr>
          <w:rFonts w:ascii="Times New Roman" w:hAnsi="Times New Roman"/>
          <w:sz w:val="24"/>
          <w:lang w:val="cs-CZ"/>
        </w:rPr>
        <w:t xml:space="preserve">  ředitelka školy</w:t>
      </w:r>
    </w:p>
    <w:sectPr w:rsidR="00060A84" w:rsidRPr="007F6E7A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54" w:rsidRDefault="007B6054">
      <w:r>
        <w:separator/>
      </w:r>
    </w:p>
  </w:endnote>
  <w:endnote w:type="continuationSeparator" w:id="0">
    <w:p w:rsidR="007B6054" w:rsidRDefault="007B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54" w:rsidRDefault="007B60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054" w:rsidRDefault="007B60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54" w:rsidRDefault="007B60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51A1">
      <w:rPr>
        <w:rStyle w:val="slostrnky"/>
        <w:noProof/>
      </w:rPr>
      <w:t>7</w:t>
    </w:r>
    <w:r>
      <w:rPr>
        <w:rStyle w:val="slostrnky"/>
      </w:rPr>
      <w:fldChar w:fldCharType="end"/>
    </w:r>
  </w:p>
  <w:p w:rsidR="007B6054" w:rsidRDefault="007B60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54" w:rsidRDefault="007B6054">
      <w:r>
        <w:separator/>
      </w:r>
    </w:p>
  </w:footnote>
  <w:footnote w:type="continuationSeparator" w:id="0">
    <w:p w:rsidR="007B6054" w:rsidRDefault="007B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E2AD8"/>
    <w:lvl w:ilvl="0">
      <w:numFmt w:val="decimal"/>
      <w:lvlText w:val="*"/>
      <w:lvlJc w:val="left"/>
    </w:lvl>
  </w:abstractNum>
  <w:abstractNum w:abstractNumId="1">
    <w:nsid w:val="03516AED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5122A6A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D4003CD"/>
    <w:multiLevelType w:val="hybridMultilevel"/>
    <w:tmpl w:val="E12CD984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0D9E18FC"/>
    <w:multiLevelType w:val="hybridMultilevel"/>
    <w:tmpl w:val="48729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1475"/>
    <w:multiLevelType w:val="hybridMultilevel"/>
    <w:tmpl w:val="C9F0B3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05E36"/>
    <w:multiLevelType w:val="hybridMultilevel"/>
    <w:tmpl w:val="81725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9013B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6102A0C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0D13F6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974DF3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2B65394"/>
    <w:multiLevelType w:val="hybridMultilevel"/>
    <w:tmpl w:val="FAF05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241B9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7056FD4"/>
    <w:multiLevelType w:val="hybridMultilevel"/>
    <w:tmpl w:val="2CC856A6"/>
    <w:lvl w:ilvl="0" w:tplc="6E226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26262"/>
    <w:multiLevelType w:val="hybridMultilevel"/>
    <w:tmpl w:val="9AC4E8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3160A"/>
    <w:multiLevelType w:val="hybridMultilevel"/>
    <w:tmpl w:val="F4E20470"/>
    <w:lvl w:ilvl="0" w:tplc="751A09C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4C2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9075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30E7D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5D40AAD"/>
    <w:multiLevelType w:val="hybridMultilevel"/>
    <w:tmpl w:val="EA7EA7FE"/>
    <w:lvl w:ilvl="0" w:tplc="C84EE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FB1C2E"/>
    <w:multiLevelType w:val="hybridMultilevel"/>
    <w:tmpl w:val="6AB666C0"/>
    <w:lvl w:ilvl="0" w:tplc="ED9075DE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5C77055F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FCA1A92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5C803ED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625789D"/>
    <w:multiLevelType w:val="hybridMultilevel"/>
    <w:tmpl w:val="59D00F48"/>
    <w:lvl w:ilvl="0" w:tplc="EB00D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629064B"/>
    <w:multiLevelType w:val="singleLevel"/>
    <w:tmpl w:val="684453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A422D41"/>
    <w:multiLevelType w:val="hybridMultilevel"/>
    <w:tmpl w:val="B666FEF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6E847CEB"/>
    <w:multiLevelType w:val="hybridMultilevel"/>
    <w:tmpl w:val="18AAB450"/>
    <w:lvl w:ilvl="0" w:tplc="0405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0A826DC"/>
    <w:multiLevelType w:val="hybridMultilevel"/>
    <w:tmpl w:val="F800B5E8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"/>
  </w:num>
  <w:num w:numId="5">
    <w:abstractNumId w:val="21"/>
  </w:num>
  <w:num w:numId="6">
    <w:abstractNumId w:val="10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1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14"/>
  </w:num>
  <w:num w:numId="19">
    <w:abstractNumId w:val="11"/>
  </w:num>
  <w:num w:numId="20">
    <w:abstractNumId w:val="22"/>
  </w:num>
  <w:num w:numId="21">
    <w:abstractNumId w:val="17"/>
  </w:num>
  <w:num w:numId="22">
    <w:abstractNumId w:val="26"/>
  </w:num>
  <w:num w:numId="23">
    <w:abstractNumId w:val="25"/>
  </w:num>
  <w:num w:numId="24">
    <w:abstractNumId w:val="4"/>
  </w:num>
  <w:num w:numId="25">
    <w:abstractNumId w:val="24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A"/>
    <w:rsid w:val="00060A84"/>
    <w:rsid w:val="00066AC6"/>
    <w:rsid w:val="000B4EBA"/>
    <w:rsid w:val="000D07FD"/>
    <w:rsid w:val="000F692F"/>
    <w:rsid w:val="00102772"/>
    <w:rsid w:val="00126FEC"/>
    <w:rsid w:val="00200FA6"/>
    <w:rsid w:val="00201DE8"/>
    <w:rsid w:val="0025539C"/>
    <w:rsid w:val="002936E2"/>
    <w:rsid w:val="00365340"/>
    <w:rsid w:val="003E6AAA"/>
    <w:rsid w:val="003F3EDE"/>
    <w:rsid w:val="0043167F"/>
    <w:rsid w:val="00442ADC"/>
    <w:rsid w:val="004851A1"/>
    <w:rsid w:val="004E12D3"/>
    <w:rsid w:val="00573229"/>
    <w:rsid w:val="005B5973"/>
    <w:rsid w:val="005C7600"/>
    <w:rsid w:val="005E79CA"/>
    <w:rsid w:val="005F3C62"/>
    <w:rsid w:val="005F49C8"/>
    <w:rsid w:val="00603D91"/>
    <w:rsid w:val="007B6054"/>
    <w:rsid w:val="007F6E7A"/>
    <w:rsid w:val="00812A15"/>
    <w:rsid w:val="00A02525"/>
    <w:rsid w:val="00AC1793"/>
    <w:rsid w:val="00BD57F0"/>
    <w:rsid w:val="00C164C5"/>
    <w:rsid w:val="00C1755D"/>
    <w:rsid w:val="00D70969"/>
    <w:rsid w:val="00E017B1"/>
    <w:rsid w:val="00E05D8F"/>
    <w:rsid w:val="00F24FDA"/>
    <w:rsid w:val="00F72B52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bCs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imes New Roman" w:hAnsi="Times New Roman"/>
      <w:bCs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Cs/>
      <w:sz w:val="28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numId w:val="15"/>
      </w:numPr>
      <w:jc w:val="both"/>
      <w:outlineLvl w:val="3"/>
    </w:pPr>
    <w:rPr>
      <w:rFonts w:ascii="Times New Roman" w:hAnsi="Times New Roman"/>
      <w:b/>
      <w:bCs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812A1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72B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2B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Times New Roman" w:hAnsi="Times New Roman"/>
      <w:b/>
      <w:bCs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imes New Roman" w:hAnsi="Times New Roman"/>
      <w:bCs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Cs/>
      <w:sz w:val="28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numId w:val="15"/>
      </w:numPr>
      <w:jc w:val="both"/>
      <w:outlineLvl w:val="3"/>
    </w:pPr>
    <w:rPr>
      <w:rFonts w:ascii="Times New Roman" w:hAnsi="Times New Roman"/>
      <w:b/>
      <w:bCs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812A1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72B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2B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8F24-DA3F-43A7-9DE2-65484C8C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5AF42ABE.dotm</Template>
  <TotalTime>11</TotalTime>
  <Pages>7</Pages>
  <Words>1691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63. mateřská škola Plzeň, Lábkova 30</vt:lpstr>
    </vt:vector>
  </TitlesOfParts>
  <Company>.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63. mateřská škola Plzeň, Lábkova 30</dc:title>
  <dc:creator>P8</dc:creator>
  <cp:lastModifiedBy>Linhartová Blanka</cp:lastModifiedBy>
  <cp:revision>3</cp:revision>
  <cp:lastPrinted>2016-12-03T09:59:00Z</cp:lastPrinted>
  <dcterms:created xsi:type="dcterms:W3CDTF">2018-10-24T13:19:00Z</dcterms:created>
  <dcterms:modified xsi:type="dcterms:W3CDTF">2018-10-25T10:44:00Z</dcterms:modified>
</cp:coreProperties>
</file>