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9" w:rsidRPr="007E486E" w:rsidRDefault="00334C49" w:rsidP="003C19D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486E">
        <w:rPr>
          <w:rFonts w:ascii="Arial" w:hAnsi="Arial" w:cs="Arial"/>
          <w:b/>
          <w:color w:val="000000"/>
          <w:sz w:val="32"/>
          <w:szCs w:val="32"/>
        </w:rPr>
        <w:t>EVIDENČNÍ LIST PRO DÍTĚ V MATEŘSKÉ ŠKOLE</w:t>
      </w:r>
    </w:p>
    <w:p w:rsidR="00334C49" w:rsidRPr="007E486E" w:rsidRDefault="000D1945" w:rsidP="003C19D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51</w:t>
      </w:r>
      <w:r w:rsidR="00CF65EC">
        <w:rPr>
          <w:rFonts w:ascii="Arial" w:hAnsi="Arial" w:cs="Arial"/>
          <w:color w:val="000000"/>
        </w:rPr>
        <w:t>. m</w:t>
      </w:r>
      <w:r w:rsidR="00334C49" w:rsidRPr="007E486E">
        <w:rPr>
          <w:rFonts w:ascii="Arial" w:hAnsi="Arial" w:cs="Arial"/>
          <w:color w:val="000000"/>
        </w:rPr>
        <w:t xml:space="preserve">ateřská škola </w:t>
      </w:r>
      <w:r w:rsidR="00CF65EC">
        <w:rPr>
          <w:rFonts w:ascii="Arial" w:hAnsi="Arial" w:cs="Arial"/>
          <w:color w:val="000000"/>
        </w:rPr>
        <w:t>Plzeň</w:t>
      </w:r>
      <w:r w:rsidR="00334C49" w:rsidRPr="007E486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Částkova 6</w:t>
      </w:r>
      <w:bookmarkStart w:id="0" w:name="_GoBack"/>
      <w:bookmarkEnd w:id="0"/>
      <w:r w:rsidR="00334C49" w:rsidRPr="007E486E">
        <w:rPr>
          <w:rFonts w:ascii="Arial" w:hAnsi="Arial" w:cs="Arial"/>
          <w:color w:val="000000"/>
        </w:rPr>
        <w:t>, příspěvková organizace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</w:rPr>
      </w:pPr>
    </w:p>
    <w:p w:rsidR="00334C49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 xml:space="preserve">Jméno a </w:t>
      </w: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příjmení: .....................................................................................................................................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proofErr w:type="gramEnd"/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55769B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Místo trvalého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pobytu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:....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.......................</w:t>
      </w:r>
      <w:proofErr w:type="gramEnd"/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PSČ: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</w:t>
      </w:r>
      <w:r w:rsidR="00E778FA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  <w:proofErr w:type="gramEnd"/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2" w:rightFromText="142" w:vertAnchor="text" w:horzAnchor="page" w:tblpX="290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19D6" w:rsidRPr="007E486E" w:rsidTr="00680820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9D6" w:rsidRPr="007E486E" w:rsidTr="00E4542B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44B4" w:rsidRPr="004544B4" w:rsidRDefault="004544B4" w:rsidP="004544B4">
      <w:pPr>
        <w:rPr>
          <w:vanish/>
        </w:rPr>
      </w:pPr>
    </w:p>
    <w:p w:rsidR="00E778FA" w:rsidRPr="007E486E" w:rsidRDefault="00E778FA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30146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:</w:t>
      </w:r>
      <w:r w:rsidR="00334C49" w:rsidRPr="007E4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0146" w:rsidRDefault="00B30146" w:rsidP="003C19D6">
      <w:pPr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Stát</w:t>
      </w:r>
      <w:r w:rsidR="0046152F">
        <w:rPr>
          <w:rFonts w:ascii="Arial" w:hAnsi="Arial" w:cs="Arial"/>
          <w:color w:val="000000"/>
          <w:sz w:val="20"/>
          <w:szCs w:val="20"/>
        </w:rPr>
        <w:t>ní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8871EB" w:rsidRPr="007E486E">
        <w:rPr>
          <w:rFonts w:ascii="Arial" w:hAnsi="Arial" w:cs="Arial"/>
          <w:color w:val="000000"/>
          <w:sz w:val="20"/>
          <w:szCs w:val="20"/>
        </w:rPr>
        <w:t>obč</w:t>
      </w:r>
      <w:r w:rsidR="0046152F">
        <w:rPr>
          <w:rFonts w:ascii="Arial" w:hAnsi="Arial" w:cs="Arial"/>
          <w:color w:val="000000"/>
          <w:sz w:val="20"/>
          <w:szCs w:val="20"/>
        </w:rPr>
        <w:t>anství</w:t>
      </w:r>
      <w:r w:rsidR="0078087C" w:rsidRPr="007E486E">
        <w:rPr>
          <w:rFonts w:ascii="Arial" w:hAnsi="Arial" w:cs="Arial"/>
          <w:color w:val="000000"/>
          <w:sz w:val="20"/>
          <w:szCs w:val="20"/>
        </w:rPr>
        <w:t xml:space="preserve">: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</w:t>
      </w:r>
      <w:proofErr w:type="gramEnd"/>
    </w:p>
    <w:tbl>
      <w:tblPr>
        <w:tblpPr w:leftFromText="142" w:rightFromText="142" w:vertAnchor="text" w:horzAnchor="page" w:tblpX="3688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7213FD" w:rsidRPr="007E486E" w:rsidTr="007213FD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13FD" w:rsidRPr="007E486E" w:rsidTr="007213FD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1A12" w:rsidRPr="007E486E" w:rsidRDefault="00241A12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13FD" w:rsidRPr="007E486E" w:rsidRDefault="009873EF" w:rsidP="007213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Kód zdravotní pojišťovny: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 xml:space="preserve">Mateřský </w:t>
      </w:r>
      <w:proofErr w:type="gramStart"/>
      <w:r w:rsidR="007213FD" w:rsidRPr="007E486E">
        <w:rPr>
          <w:rFonts w:ascii="Arial" w:hAnsi="Arial" w:cs="Arial"/>
          <w:color w:val="000000"/>
          <w:sz w:val="20"/>
          <w:szCs w:val="20"/>
        </w:rPr>
        <w:t>jazyk: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.............. .............. .............. .</w:t>
      </w:r>
      <w:proofErr w:type="gramEnd"/>
    </w:p>
    <w:p w:rsidR="003C19D6" w:rsidRPr="007E486E" w:rsidRDefault="003C19D6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E0CBF" w:rsidRPr="007E486E" w:rsidRDefault="004E0CBF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C90E9F" w:rsidRPr="007E486E" w:rsidSect="008871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CB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lastRenderedPageBreak/>
        <w:t>Matka: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</w:t>
      </w:r>
      <w:r w:rsidR="003B35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příjmení: ............................................................</w:t>
      </w:r>
      <w:proofErr w:type="gramEnd"/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3B3554" w:rsidP="003B3554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trvalého pobytu: 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r w:rsidR="00C90E9F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  <w:proofErr w:type="gramEnd"/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Doručovací adresa (pokud se liší od trvalého pobytu):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Telefon:  ............................................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</w:t>
      </w:r>
      <w:proofErr w:type="gramEnd"/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50775B" w:rsidP="005077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247FAF" w:rsidRPr="00247FAF">
        <w:rPr>
          <w:rFonts w:ascii="Arial" w:hAnsi="Arial" w:cs="Arial"/>
          <w:color w:val="000000"/>
          <w:sz w:val="20"/>
          <w:szCs w:val="20"/>
        </w:rPr>
        <w:t>*)</w:t>
      </w:r>
      <w:r w:rsidR="003B355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247FAF">
        <w:rPr>
          <w:rFonts w:ascii="Arial" w:hAnsi="Arial" w:cs="Arial"/>
          <w:color w:val="000000"/>
          <w:sz w:val="20"/>
          <w:szCs w:val="20"/>
        </w:rPr>
        <w:tab/>
      </w:r>
    </w:p>
    <w:p w:rsidR="000905AC" w:rsidRDefault="00BF1598" w:rsidP="000905AC">
      <w:pPr>
        <w:spacing w:before="120"/>
        <w:ind w:left="284" w:hanging="284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247FAF">
        <w:rPr>
          <w:rFonts w:ascii="Arial" w:hAnsi="Arial" w:cs="Arial"/>
          <w:color w:val="000000"/>
          <w:sz w:val="20"/>
          <w:szCs w:val="20"/>
        </w:rPr>
        <w:t>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B9E">
        <w:rPr>
          <w:rFonts w:ascii="Arial" w:hAnsi="Arial" w:cs="Arial"/>
          <w:color w:val="000000"/>
          <w:sz w:val="22"/>
          <w:szCs w:val="22"/>
          <w:vertAlign w:val="superscript"/>
        </w:rPr>
        <w:t>jedná se o nepovinný údaj, bude sloužit jako další forma komunikace mezi MŠ a zákonným zástupcem</w:t>
      </w:r>
      <w:r w:rsidRPr="00CB1BBA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7C200C" w:rsidRDefault="000905AC" w:rsidP="000905AC">
      <w:p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br w:type="column"/>
      </w:r>
      <w:r w:rsidR="007C200C">
        <w:rPr>
          <w:rFonts w:ascii="Arial" w:hAnsi="Arial" w:cs="Arial"/>
          <w:color w:val="000000"/>
          <w:sz w:val="20"/>
          <w:szCs w:val="20"/>
        </w:rPr>
        <w:lastRenderedPageBreak/>
        <w:t>Otec:</w:t>
      </w:r>
    </w:p>
    <w:p w:rsidR="007C200C" w:rsidRDefault="007C200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167E5C" w:rsidRPr="007E486E" w:rsidSect="00C90E9F">
          <w:type w:val="continuous"/>
          <w:pgSz w:w="11906" w:h="16838"/>
          <w:pgMar w:top="1134" w:right="1134" w:bottom="1134" w:left="1134" w:header="709" w:footer="709" w:gutter="0"/>
          <w:cols w:num="2" w:space="567" w:equalWidth="0">
            <w:col w:w="5103" w:space="567"/>
            <w:col w:w="3968"/>
          </w:cols>
          <w:docGrid w:linePitch="360"/>
        </w:sect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 w:rsidR="003B3554">
        <w:rPr>
          <w:rFonts w:ascii="Arial" w:hAnsi="Arial" w:cs="Arial"/>
          <w:color w:val="000000"/>
          <w:sz w:val="20"/>
          <w:szCs w:val="20"/>
        </w:rPr>
        <w:t>……</w:t>
      </w:r>
    </w:p>
    <w:p w:rsidR="00167E5C" w:rsidRPr="007E486E" w:rsidRDefault="00167E5C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lastRenderedPageBreak/>
        <w:t xml:space="preserve">     --------------------------------------------------------------------------------------------------------------------------------------------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BF1598" w:rsidP="00BF159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telefon při náhlém onemocnění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dítěte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proofErr w:type="gramEnd"/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135E7" w:rsidRPr="007E486E" w:rsidRDefault="000D1945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5pt;width:479.9pt;height:140.3pt;z-index:251657728;mso-position-horizontal:center">
            <v:imagedata r:id="rId8" o:title=""/>
          </v:shape>
          <o:OLEObject Type="Embed" ProgID="Excel.Sheet.8" ShapeID="_x0000_s1026" DrawAspect="Content" ObjectID="_1588148509" r:id="rId9"/>
        </w:pict>
      </w:r>
    </w:p>
    <w:p w:rsidR="00167E5C" w:rsidRPr="007E486E" w:rsidRDefault="00167E5C" w:rsidP="00167E5C">
      <w:pPr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167E5C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3C6250" w:rsidRDefault="00876879" w:rsidP="00876879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3C6250">
        <w:rPr>
          <w:rFonts w:ascii="Arial" w:hAnsi="Arial" w:cs="Arial"/>
          <w:b/>
          <w:color w:val="000000"/>
          <w:sz w:val="28"/>
          <w:szCs w:val="28"/>
        </w:rPr>
        <w:lastRenderedPageBreak/>
        <w:t>Vyjádření lékaře</w:t>
      </w: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94492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Dítě je zdravé, může být přijato do mateřské školy</w:t>
      </w:r>
    </w:p>
    <w:p w:rsidR="00876879" w:rsidRPr="0094492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Dítě vyžaduje speciální péči v oblastech:</w:t>
      </w:r>
    </w:p>
    <w:p w:rsidR="00876879" w:rsidRPr="00944929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zdravotní</w:t>
      </w:r>
    </w:p>
    <w:p w:rsidR="00876879" w:rsidRPr="00944929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tělesné</w:t>
      </w:r>
    </w:p>
    <w:p w:rsidR="00876879" w:rsidRPr="00944929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smyslové</w:t>
      </w:r>
    </w:p>
    <w:p w:rsidR="00876879" w:rsidRPr="00944929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jiné</w:t>
      </w:r>
    </w:p>
    <w:p w:rsidR="00876879" w:rsidRPr="00944929" w:rsidRDefault="00876879" w:rsidP="00876879">
      <w:pPr>
        <w:jc w:val="both"/>
        <w:rPr>
          <w:rFonts w:ascii="Arial" w:hAnsi="Arial" w:cs="Arial"/>
          <w:color w:val="000000"/>
        </w:rPr>
      </w:pPr>
    </w:p>
    <w:p w:rsidR="00876879" w:rsidRPr="00944929" w:rsidRDefault="00A111BA" w:rsidP="00876879">
      <w:pPr>
        <w:jc w:val="both"/>
        <w:rPr>
          <w:rFonts w:ascii="Arial" w:hAnsi="Arial" w:cs="Arial"/>
          <w:color w:val="000000"/>
        </w:rPr>
      </w:pPr>
      <w:r w:rsidRPr="00944929">
        <w:rPr>
          <w:rFonts w:ascii="Arial" w:hAnsi="Arial" w:cs="Arial"/>
          <w:color w:val="000000"/>
        </w:rPr>
        <w:t>Jiná závaž</w:t>
      </w:r>
      <w:r w:rsidR="00876879" w:rsidRPr="00944929">
        <w:rPr>
          <w:rFonts w:ascii="Arial" w:hAnsi="Arial" w:cs="Arial"/>
          <w:color w:val="000000"/>
        </w:rPr>
        <w:t>ná sdělení o dítěti:</w:t>
      </w:r>
    </w:p>
    <w:p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111B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CD7A08" w:rsidRDefault="00876879" w:rsidP="00876879">
      <w:pPr>
        <w:jc w:val="both"/>
        <w:rPr>
          <w:rFonts w:ascii="Arial" w:hAnsi="Arial" w:cs="Arial"/>
          <w:color w:val="000000"/>
        </w:rPr>
      </w:pPr>
      <w:r w:rsidRPr="00CD7A08">
        <w:rPr>
          <w:rFonts w:ascii="Arial" w:hAnsi="Arial" w:cs="Arial"/>
          <w:color w:val="000000"/>
        </w:rPr>
        <w:t>Alergie:</w:t>
      </w:r>
    </w:p>
    <w:p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CD7A08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CD7A08">
        <w:rPr>
          <w:rFonts w:ascii="Arial" w:hAnsi="Arial" w:cs="Arial"/>
          <w:color w:val="000000"/>
        </w:rPr>
        <w:t>Dítě je řádně očkováno</w:t>
      </w:r>
    </w:p>
    <w:p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CD7A08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CD7A08">
        <w:rPr>
          <w:rFonts w:ascii="Arial" w:hAnsi="Arial" w:cs="Arial"/>
          <w:color w:val="000000"/>
        </w:rPr>
        <w:t>Možnost účasti na akcích školy</w:t>
      </w:r>
      <w:r w:rsidR="00CD7A08">
        <w:rPr>
          <w:rFonts w:ascii="Arial" w:hAnsi="Arial" w:cs="Arial"/>
          <w:color w:val="000000"/>
        </w:rPr>
        <w:t xml:space="preserve"> </w:t>
      </w:r>
      <w:r w:rsidRPr="00CD7A08">
        <w:rPr>
          <w:rFonts w:ascii="Arial" w:hAnsi="Arial" w:cs="Arial"/>
          <w:color w:val="000000"/>
        </w:rPr>
        <w:t xml:space="preserve">- plavání, </w:t>
      </w:r>
      <w:proofErr w:type="spellStart"/>
      <w:r w:rsidRPr="00CD7A08">
        <w:rPr>
          <w:rFonts w:ascii="Arial" w:hAnsi="Arial" w:cs="Arial"/>
          <w:color w:val="000000"/>
        </w:rPr>
        <w:t>saunování</w:t>
      </w:r>
      <w:proofErr w:type="spellEnd"/>
      <w:r w:rsidRPr="00CD7A08">
        <w:rPr>
          <w:rFonts w:ascii="Arial" w:hAnsi="Arial" w:cs="Arial"/>
          <w:color w:val="000000"/>
        </w:rPr>
        <w:t>, solná jeskyně, škola v přírodě, výlety</w:t>
      </w:r>
    </w:p>
    <w:p w:rsidR="00FA380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A380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73B2" w:rsidRDefault="00876879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</w:t>
      </w:r>
      <w:r w:rsidR="00FA380A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="00FA380A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ne </w:t>
      </w:r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</w:t>
      </w:r>
      <w:proofErr w:type="gramStart"/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…...…</w:t>
      </w:r>
      <w:proofErr w:type="gramEnd"/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</w:t>
      </w:r>
    </w:p>
    <w:p w:rsidR="00FA380A" w:rsidRDefault="00FA380A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B573B2" w:rsidRDefault="00B573B2" w:rsidP="00FA380A">
      <w:pPr>
        <w:rPr>
          <w:rFonts w:ascii="Arial" w:hAnsi="Arial" w:cs="Arial"/>
          <w:color w:val="000000"/>
          <w:sz w:val="20"/>
          <w:szCs w:val="20"/>
        </w:rPr>
      </w:pPr>
    </w:p>
    <w:p w:rsidR="00FA380A" w:rsidRDefault="00FA380A" w:rsidP="00FA38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…………………………….………………</w:t>
      </w:r>
    </w:p>
    <w:p w:rsidR="00B573B2" w:rsidRDefault="00FA380A" w:rsidP="00DE33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</w:t>
      </w:r>
      <w:r w:rsidR="00B573B2">
        <w:rPr>
          <w:rFonts w:ascii="Arial" w:hAnsi="Arial" w:cs="Arial"/>
          <w:color w:val="000000"/>
          <w:sz w:val="20"/>
          <w:szCs w:val="20"/>
        </w:rPr>
        <w:t>azítko a podpis lékaře</w:t>
      </w:r>
    </w:p>
    <w:p w:rsidR="00B573B2" w:rsidRPr="00DE3313" w:rsidRDefault="00B573B2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  <w:r w:rsidR="00DE3313" w:rsidRPr="00DE3313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Odklad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docházky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proofErr w:type="gram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A3EE2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="002A3E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rok</w:t>
      </w:r>
      <w:proofErr w:type="spellEnd"/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ze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: </w:t>
      </w:r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>.j.</w:t>
      </w:r>
      <w:proofErr w:type="gramEnd"/>
      <w:r w:rsidRPr="00DE3313">
        <w:rPr>
          <w:rFonts w:ascii="Arial" w:hAnsi="Arial" w:cs="Arial"/>
          <w:sz w:val="20"/>
          <w:szCs w:val="20"/>
          <w:lang w:val="en-US"/>
        </w:rPr>
        <w:t xml:space="preserve">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rozvedených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rodi</w:t>
      </w:r>
      <w:proofErr w:type="spellEnd"/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>ů:</w:t>
      </w:r>
    </w:p>
    <w:p w:rsidR="0056428B" w:rsidRDefault="0056428B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č.</w:t>
      </w:r>
      <w:r w:rsidRPr="00DE3313">
        <w:rPr>
          <w:rFonts w:ascii="Arial" w:hAnsi="Arial" w:cs="Arial"/>
          <w:sz w:val="20"/>
          <w:szCs w:val="20"/>
          <w:lang w:val="en-US"/>
        </w:rPr>
        <w:t>rozsudku</w:t>
      </w:r>
      <w:proofErr w:type="spellEnd"/>
      <w:proofErr w:type="gramStart"/>
      <w:r w:rsidR="0056428B">
        <w:rPr>
          <w:rFonts w:ascii="Arial" w:hAnsi="Arial" w:cs="Arial"/>
          <w:sz w:val="20"/>
          <w:szCs w:val="20"/>
          <w:lang w:val="en-US"/>
        </w:rPr>
        <w:t xml:space="preserve">:  </w:t>
      </w:r>
      <w:r>
        <w:rPr>
          <w:rFonts w:ascii="Arial" w:hAnsi="Arial" w:cs="Arial"/>
          <w:sz w:val="20"/>
          <w:szCs w:val="20"/>
          <w:lang w:val="en-US"/>
        </w:rPr>
        <w:t>………………………………</w:t>
      </w:r>
      <w:proofErr w:type="gramEnd"/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  <w:t xml:space="preserve">                    </w:t>
      </w:r>
      <w:proofErr w:type="spellStart"/>
      <w:r w:rsidR="0056428B">
        <w:rPr>
          <w:rFonts w:ascii="Arial" w:hAnsi="Arial" w:cs="Arial"/>
          <w:sz w:val="20"/>
          <w:szCs w:val="20"/>
          <w:lang w:val="en-US"/>
        </w:rPr>
        <w:t>ze</w:t>
      </w:r>
      <w:proofErr w:type="spellEnd"/>
      <w:r w:rsidR="0056428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6428B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="0056428B">
        <w:rPr>
          <w:rFonts w:ascii="Arial" w:hAnsi="Arial" w:cs="Arial"/>
          <w:sz w:val="20"/>
          <w:szCs w:val="20"/>
          <w:lang w:val="en-US"/>
        </w:rPr>
        <w:t xml:space="preserve">: …………………………. 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d</w:t>
      </w:r>
      <w:r w:rsidRPr="00DE3313">
        <w:rPr>
          <w:rFonts w:ascii="Arial" w:hAnsi="Arial" w:cs="Arial"/>
          <w:sz w:val="20"/>
          <w:szCs w:val="20"/>
          <w:lang w:val="en-US"/>
        </w:rPr>
        <w:t>ít</w:t>
      </w:r>
      <w:proofErr w:type="spellEnd"/>
      <w:r w:rsidRPr="00DE3313">
        <w:rPr>
          <w:rFonts w:ascii="Arial" w:hAnsi="Arial" w:cs="Arial"/>
          <w:sz w:val="20"/>
          <w:szCs w:val="20"/>
        </w:rPr>
        <w:t>ě</w:t>
      </w:r>
      <w:proofErr w:type="gramEnd"/>
      <w:r w:rsidRPr="00DE3313">
        <w:rPr>
          <w:rFonts w:ascii="Arial" w:hAnsi="Arial" w:cs="Arial"/>
          <w:sz w:val="20"/>
          <w:szCs w:val="20"/>
        </w:rPr>
        <w:t xml:space="preserve"> svěřeno do </w:t>
      </w:r>
      <w:proofErr w:type="spellStart"/>
      <w:r w:rsidRPr="00DE3313">
        <w:rPr>
          <w:rFonts w:ascii="Arial" w:hAnsi="Arial" w:cs="Arial"/>
          <w:sz w:val="20"/>
          <w:szCs w:val="20"/>
        </w:rPr>
        <w:t>péč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e: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………………………..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…………….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Umožn</w:t>
      </w:r>
      <w:r w:rsidRPr="00DE3313">
        <w:rPr>
          <w:rFonts w:ascii="Arial" w:hAnsi="Arial" w:cs="Arial"/>
          <w:sz w:val="20"/>
          <w:szCs w:val="20"/>
        </w:rPr>
        <w:t>ění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styku druhého rodič</w:t>
      </w:r>
      <w:r w:rsidRPr="00DE3313">
        <w:rPr>
          <w:rFonts w:ascii="Arial" w:hAnsi="Arial" w:cs="Arial"/>
          <w:sz w:val="20"/>
          <w:szCs w:val="20"/>
          <w:lang w:val="en-US"/>
        </w:rPr>
        <w:t>e s 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dít</w:t>
      </w:r>
      <w:r w:rsidRPr="00DE3313">
        <w:rPr>
          <w:rFonts w:ascii="Arial" w:hAnsi="Arial" w:cs="Arial"/>
          <w:sz w:val="20"/>
          <w:szCs w:val="20"/>
        </w:rPr>
        <w:t>ětem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v době: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………………………………………….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Beru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Pr="00DE3313">
        <w:rPr>
          <w:rFonts w:ascii="Arial" w:hAnsi="Arial" w:cs="Arial"/>
          <w:sz w:val="20"/>
          <w:szCs w:val="20"/>
        </w:rPr>
        <w:t>ědomí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svou povinnost předávat dítě </w:t>
      </w:r>
      <w:r w:rsidRPr="00DE3313">
        <w:rPr>
          <w:rFonts w:ascii="Arial" w:hAnsi="Arial" w:cs="Arial"/>
          <w:sz w:val="20"/>
          <w:szCs w:val="20"/>
          <w:lang w:val="en-US"/>
        </w:rPr>
        <w:t>u</w:t>
      </w:r>
      <w:r w:rsidRPr="00DE3313">
        <w:rPr>
          <w:rFonts w:ascii="Arial" w:hAnsi="Arial" w:cs="Arial"/>
          <w:sz w:val="20"/>
          <w:szCs w:val="20"/>
        </w:rPr>
        <w:t>č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itelce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do t</w:t>
      </w:r>
      <w:proofErr w:type="spellStart"/>
      <w:r w:rsidRPr="00DE3313">
        <w:rPr>
          <w:rFonts w:ascii="Arial" w:hAnsi="Arial" w:cs="Arial"/>
          <w:sz w:val="20"/>
          <w:szCs w:val="20"/>
        </w:rPr>
        <w:t>řídy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, hlásit změny údajů v tomto </w:t>
      </w:r>
      <w:proofErr w:type="spellStart"/>
      <w:r w:rsidRPr="00DE3313">
        <w:rPr>
          <w:rFonts w:ascii="Arial" w:hAnsi="Arial" w:cs="Arial"/>
          <w:sz w:val="20"/>
          <w:szCs w:val="20"/>
        </w:rPr>
        <w:t>evidenč</w:t>
      </w:r>
      <w:r w:rsidRPr="00DE3313">
        <w:rPr>
          <w:rFonts w:ascii="Arial" w:hAnsi="Arial" w:cs="Arial"/>
          <w:sz w:val="20"/>
          <w:szCs w:val="20"/>
          <w:lang w:val="en-US"/>
        </w:rPr>
        <w:t>ním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list</w:t>
      </w:r>
      <w:r w:rsidRPr="00DE3313">
        <w:rPr>
          <w:rFonts w:ascii="Arial" w:hAnsi="Arial" w:cs="Arial"/>
          <w:sz w:val="20"/>
          <w:szCs w:val="20"/>
        </w:rPr>
        <w:t xml:space="preserve">ě </w:t>
      </w:r>
      <w:r w:rsidR="0056428B">
        <w:rPr>
          <w:rFonts w:ascii="Arial" w:hAnsi="Arial" w:cs="Arial"/>
          <w:sz w:val="20"/>
          <w:szCs w:val="20"/>
        </w:rPr>
        <w:br/>
      </w:r>
      <w:r w:rsidRPr="00DE3313">
        <w:rPr>
          <w:rFonts w:ascii="Arial" w:hAnsi="Arial" w:cs="Arial"/>
          <w:sz w:val="20"/>
          <w:szCs w:val="20"/>
        </w:rPr>
        <w:t>a omlouvat nepřítomnost dítěte v mateřské škole</w:t>
      </w:r>
      <w:r w:rsidR="00BF1598">
        <w:rPr>
          <w:rFonts w:ascii="Arial" w:hAnsi="Arial" w:cs="Arial"/>
          <w:sz w:val="20"/>
          <w:szCs w:val="20"/>
        </w:rPr>
        <w:t xml:space="preserve"> v souladu se školním řádem MŠ</w:t>
      </w:r>
      <w:r w:rsidRPr="00DE3313">
        <w:rPr>
          <w:rFonts w:ascii="Arial" w:hAnsi="Arial" w:cs="Arial"/>
          <w:sz w:val="20"/>
          <w:szCs w:val="20"/>
        </w:rPr>
        <w:t>.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66CE8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V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DE331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……………………………………….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876879" w:rsidRDefault="0056428B" w:rsidP="002A3E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Podpis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zákonn</w:t>
      </w:r>
      <w:r w:rsidR="00966CE8">
        <w:rPr>
          <w:rFonts w:ascii="Arial" w:hAnsi="Arial" w:cs="Arial"/>
          <w:sz w:val="20"/>
          <w:szCs w:val="20"/>
          <w:lang w:val="en-US"/>
        </w:rPr>
        <w:t>ého</w:t>
      </w:r>
      <w:proofErr w:type="spellEnd"/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66CE8">
        <w:rPr>
          <w:rFonts w:ascii="Arial" w:hAnsi="Arial" w:cs="Arial"/>
          <w:sz w:val="20"/>
          <w:szCs w:val="20"/>
          <w:lang w:val="en-US"/>
        </w:rPr>
        <w:t>zástupce</w:t>
      </w:r>
      <w:proofErr w:type="spellEnd"/>
      <w:proofErr w:type="gramStart"/>
      <w:r w:rsidRPr="00DE3313">
        <w:rPr>
          <w:rFonts w:ascii="Arial" w:hAnsi="Arial" w:cs="Arial"/>
          <w:sz w:val="20"/>
          <w:szCs w:val="20"/>
          <w:lang w:val="en-US"/>
        </w:rPr>
        <w:t>:</w:t>
      </w:r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r w:rsidR="00DE3313">
        <w:rPr>
          <w:rFonts w:ascii="Arial" w:hAnsi="Arial" w:cs="Arial"/>
          <w:sz w:val="20"/>
          <w:szCs w:val="20"/>
          <w:vertAlign w:val="superscript"/>
          <w:lang w:val="en-US"/>
        </w:rPr>
        <w:t xml:space="preserve">      …………………………………………………….</w:t>
      </w:r>
      <w:proofErr w:type="gramEnd"/>
    </w:p>
    <w:p w:rsidR="00C0327D" w:rsidRDefault="00C03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sectPr w:rsidR="00C0327D" w:rsidSect="00167E5C">
      <w:type w:val="continuous"/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40" w:rsidRDefault="00590B40" w:rsidP="00241A12">
      <w:r>
        <w:separator/>
      </w:r>
    </w:p>
  </w:endnote>
  <w:endnote w:type="continuationSeparator" w:id="0">
    <w:p w:rsidR="00590B40" w:rsidRDefault="00590B40" w:rsidP="002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40" w:rsidRDefault="00590B40" w:rsidP="00241A12">
      <w:r>
        <w:separator/>
      </w:r>
    </w:p>
  </w:footnote>
  <w:footnote w:type="continuationSeparator" w:id="0">
    <w:p w:rsidR="00590B40" w:rsidRDefault="00590B40" w:rsidP="002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D0F"/>
    <w:multiLevelType w:val="hybridMultilevel"/>
    <w:tmpl w:val="64A6BAD6"/>
    <w:lvl w:ilvl="0" w:tplc="7EFA9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F62FB"/>
    <w:multiLevelType w:val="hybridMultilevel"/>
    <w:tmpl w:val="FA7AD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C1068A"/>
    <w:multiLevelType w:val="hybridMultilevel"/>
    <w:tmpl w:val="206AF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9"/>
    <w:rsid w:val="00000A30"/>
    <w:rsid w:val="000905AC"/>
    <w:rsid w:val="000D1945"/>
    <w:rsid w:val="000D3C03"/>
    <w:rsid w:val="0012708C"/>
    <w:rsid w:val="00167E5C"/>
    <w:rsid w:val="0018470D"/>
    <w:rsid w:val="00184C9B"/>
    <w:rsid w:val="001F0097"/>
    <w:rsid w:val="00241A12"/>
    <w:rsid w:val="00242197"/>
    <w:rsid w:val="00247FAF"/>
    <w:rsid w:val="00290455"/>
    <w:rsid w:val="002A3EE2"/>
    <w:rsid w:val="002C549B"/>
    <w:rsid w:val="002E7874"/>
    <w:rsid w:val="00334C49"/>
    <w:rsid w:val="00377152"/>
    <w:rsid w:val="003B3554"/>
    <w:rsid w:val="003B7F59"/>
    <w:rsid w:val="003C19D6"/>
    <w:rsid w:val="003C6250"/>
    <w:rsid w:val="00452C5C"/>
    <w:rsid w:val="004544B4"/>
    <w:rsid w:val="0046152F"/>
    <w:rsid w:val="0046755F"/>
    <w:rsid w:val="004E0CBF"/>
    <w:rsid w:val="0050775B"/>
    <w:rsid w:val="00527B40"/>
    <w:rsid w:val="0055769B"/>
    <w:rsid w:val="0056428B"/>
    <w:rsid w:val="00590B40"/>
    <w:rsid w:val="005A51E1"/>
    <w:rsid w:val="00680820"/>
    <w:rsid w:val="007213FD"/>
    <w:rsid w:val="007603B5"/>
    <w:rsid w:val="0078087C"/>
    <w:rsid w:val="007B7A08"/>
    <w:rsid w:val="007C200C"/>
    <w:rsid w:val="007E486E"/>
    <w:rsid w:val="00804C99"/>
    <w:rsid w:val="008413DC"/>
    <w:rsid w:val="00876879"/>
    <w:rsid w:val="008871EB"/>
    <w:rsid w:val="00944929"/>
    <w:rsid w:val="00951490"/>
    <w:rsid w:val="00966CE8"/>
    <w:rsid w:val="009873EF"/>
    <w:rsid w:val="009E5923"/>
    <w:rsid w:val="00A111BA"/>
    <w:rsid w:val="00AA0A68"/>
    <w:rsid w:val="00AE1EE5"/>
    <w:rsid w:val="00AF5EB6"/>
    <w:rsid w:val="00B135E7"/>
    <w:rsid w:val="00B30146"/>
    <w:rsid w:val="00B537A7"/>
    <w:rsid w:val="00B573B2"/>
    <w:rsid w:val="00B723C9"/>
    <w:rsid w:val="00B94015"/>
    <w:rsid w:val="00BB46FF"/>
    <w:rsid w:val="00BB5348"/>
    <w:rsid w:val="00BF1598"/>
    <w:rsid w:val="00C0327D"/>
    <w:rsid w:val="00C84E67"/>
    <w:rsid w:val="00C90E9F"/>
    <w:rsid w:val="00CA2344"/>
    <w:rsid w:val="00CB1BBA"/>
    <w:rsid w:val="00CD7A08"/>
    <w:rsid w:val="00CF65EC"/>
    <w:rsid w:val="00DE3313"/>
    <w:rsid w:val="00E4542B"/>
    <w:rsid w:val="00E778FA"/>
    <w:rsid w:val="00EA5183"/>
    <w:rsid w:val="00F118AD"/>
    <w:rsid w:val="00F15B9E"/>
    <w:rsid w:val="00F2231C"/>
    <w:rsid w:val="00F80CFA"/>
    <w:rsid w:val="00FA380A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7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A1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A12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7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A1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A12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F92774E0.dotm</Template>
  <TotalTime>1</TotalTime>
  <Pages>2</Pages>
  <Words>229</Words>
  <Characters>4136</Characters>
  <Application>Microsoft Office Word</Application>
  <DocSecurity>4</DocSecurity>
  <Lines>34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Skolovi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Lucie Skolova</dc:creator>
  <cp:lastModifiedBy>Linhartová Blanka</cp:lastModifiedBy>
  <cp:revision>2</cp:revision>
  <cp:lastPrinted>2018-04-26T09:05:00Z</cp:lastPrinted>
  <dcterms:created xsi:type="dcterms:W3CDTF">2018-05-18T09:35:00Z</dcterms:created>
  <dcterms:modified xsi:type="dcterms:W3CDTF">2018-05-18T09:35:00Z</dcterms:modified>
</cp:coreProperties>
</file>